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EC7A95" w:rsidRDefault="00F33D0D" w:rsidP="00720831">
      <w:pPr>
        <w:pStyle w:val="NoSpacing"/>
        <w:spacing w:line="360" w:lineRule="auto"/>
        <w:rPr>
          <w:rFonts w:ascii="Times New Roman" w:hAnsi="Times New Roman" w:cs="Times New Roman"/>
          <w:b/>
          <w:sz w:val="24"/>
          <w:szCs w:val="24"/>
        </w:rPr>
      </w:pPr>
      <w:r w:rsidRPr="00EC7A95">
        <w:rPr>
          <w:rFonts w:ascii="Times New Roman" w:hAnsi="Times New Roman" w:cs="Times New Roman"/>
          <w:b/>
          <w:sz w:val="24"/>
          <w:szCs w:val="24"/>
        </w:rPr>
        <w:t>LEES:</w:t>
      </w:r>
      <w:r w:rsidRPr="00EC7A95">
        <w:rPr>
          <w:rFonts w:ascii="Times New Roman" w:hAnsi="Times New Roman" w:cs="Times New Roman"/>
          <w:b/>
          <w:sz w:val="24"/>
          <w:szCs w:val="24"/>
        </w:rPr>
        <w:tab/>
      </w:r>
      <w:r w:rsidRPr="00EC7A95">
        <w:rPr>
          <w:rFonts w:ascii="Times New Roman" w:hAnsi="Times New Roman" w:cs="Times New Roman"/>
          <w:b/>
          <w:sz w:val="24"/>
          <w:szCs w:val="24"/>
        </w:rPr>
        <w:tab/>
        <w:t>LUKAS 13:31-35</w:t>
      </w:r>
    </w:p>
    <w:p w:rsidR="00F33D0D" w:rsidRPr="00EC7A95" w:rsidRDefault="00F33D0D" w:rsidP="00720831">
      <w:pPr>
        <w:pStyle w:val="NoSpacing"/>
        <w:spacing w:line="360" w:lineRule="auto"/>
        <w:rPr>
          <w:rFonts w:ascii="Times New Roman" w:hAnsi="Times New Roman" w:cs="Times New Roman"/>
          <w:b/>
          <w:sz w:val="24"/>
          <w:szCs w:val="24"/>
        </w:rPr>
      </w:pPr>
    </w:p>
    <w:p w:rsidR="00F33D0D" w:rsidRPr="00EC7A95" w:rsidRDefault="00F33D0D" w:rsidP="00F33D0D">
      <w:pPr>
        <w:pStyle w:val="NoSpacing"/>
        <w:spacing w:line="360" w:lineRule="auto"/>
        <w:jc w:val="center"/>
        <w:rPr>
          <w:rFonts w:ascii="Times New Roman" w:hAnsi="Times New Roman" w:cs="Times New Roman"/>
          <w:b/>
          <w:sz w:val="24"/>
          <w:szCs w:val="24"/>
        </w:rPr>
      </w:pPr>
      <w:bookmarkStart w:id="0" w:name="_GoBack"/>
      <w:r w:rsidRPr="00EC7A95">
        <w:rPr>
          <w:rFonts w:ascii="Times New Roman" w:hAnsi="Times New Roman" w:cs="Times New Roman"/>
          <w:b/>
          <w:sz w:val="24"/>
          <w:szCs w:val="24"/>
        </w:rPr>
        <w:t>Die jakkals, die hen en die pad na Jerusalem</w:t>
      </w:r>
    </w:p>
    <w:p w:rsidR="00F33D0D" w:rsidRPr="00EC7A95" w:rsidRDefault="00F33D0D" w:rsidP="00F33D0D">
      <w:pPr>
        <w:pStyle w:val="NoSpacing"/>
        <w:spacing w:line="360" w:lineRule="auto"/>
        <w:jc w:val="center"/>
        <w:rPr>
          <w:rFonts w:ascii="Times New Roman" w:hAnsi="Times New Roman" w:cs="Times New Roman"/>
          <w:b/>
          <w:sz w:val="24"/>
          <w:szCs w:val="24"/>
        </w:rPr>
      </w:pPr>
    </w:p>
    <w:p w:rsidR="00F33D0D" w:rsidRPr="00EC7A95" w:rsidRDefault="00F33D0D"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b/>
          <w:sz w:val="24"/>
          <w:szCs w:val="24"/>
        </w:rPr>
        <w:t>1.</w:t>
      </w:r>
      <w:r w:rsidRPr="00EC7A95">
        <w:rPr>
          <w:rFonts w:ascii="Times New Roman" w:hAnsi="Times New Roman" w:cs="Times New Roman"/>
          <w:b/>
          <w:sz w:val="24"/>
          <w:szCs w:val="24"/>
        </w:rPr>
        <w:tab/>
        <w:t>Die jakkals</w:t>
      </w:r>
    </w:p>
    <w:p w:rsidR="00F33D0D" w:rsidRPr="00EC7A95" w:rsidRDefault="00F33D0D"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Jakkals – slinks, skelm ... en honger!  Jakkals, kuikendief – die een wat in die hoenderhok inkom en die weerlose kuikens een vir een doodbyt </w:t>
      </w:r>
      <w:r w:rsidR="00FA6594" w:rsidRPr="00EC7A95">
        <w:rPr>
          <w:rFonts w:ascii="Times New Roman" w:hAnsi="Times New Roman" w:cs="Times New Roman"/>
          <w:sz w:val="24"/>
          <w:szCs w:val="24"/>
        </w:rPr>
        <w:t>net omdat hy kan.</w:t>
      </w:r>
    </w:p>
    <w:p w:rsidR="00FA6594" w:rsidRPr="00EC7A95" w:rsidRDefault="00FA6594"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G’n wonder ons mense gebruik so baie keer die beeld van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jakkals om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slegte, gewetenlose mens se karakter te beskryf nie.  Hier, in die gedeelte waarna ons nou net geluister het, doen Jesus dit juis ook.  Hy noem vir Herodes Antipas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jakkals.  Want, soos sy pa, Herodes die Grote voor hom, was Herodes Antipas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regte boelie.  Hy het die mag wat hy gehad het meedoënloos gebruik om te manipuleer, te onderdruk, voor te trek, af te knou en sy eie belang</w:t>
      </w:r>
      <w:r w:rsidR="009F53C3" w:rsidRPr="00EC7A95">
        <w:rPr>
          <w:rFonts w:ascii="Times New Roman" w:hAnsi="Times New Roman" w:cs="Times New Roman"/>
          <w:sz w:val="24"/>
          <w:szCs w:val="24"/>
        </w:rPr>
        <w:t>e</w:t>
      </w:r>
      <w:r w:rsidRPr="00EC7A95">
        <w:rPr>
          <w:rFonts w:ascii="Times New Roman" w:hAnsi="Times New Roman" w:cs="Times New Roman"/>
          <w:sz w:val="24"/>
          <w:szCs w:val="24"/>
        </w:rPr>
        <w:t xml:space="preserve"> te bevorder.  Soos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jakkals in </w:t>
      </w:r>
      <w:r w:rsidR="009F53C3" w:rsidRPr="00EC7A95">
        <w:rPr>
          <w:rFonts w:ascii="Times New Roman" w:hAnsi="Times New Roman" w:cs="Times New Roman"/>
          <w:sz w:val="24"/>
          <w:szCs w:val="24"/>
        </w:rPr>
        <w:t>ŉ</w:t>
      </w:r>
      <w:r w:rsidRPr="00EC7A95">
        <w:rPr>
          <w:rFonts w:ascii="Times New Roman" w:hAnsi="Times New Roman" w:cs="Times New Roman"/>
          <w:sz w:val="24"/>
          <w:szCs w:val="24"/>
        </w:rPr>
        <w:t xml:space="preserve"> hoenderhok.  En die kuikens daar in die hok?  Hulle is </w:t>
      </w:r>
      <w:r w:rsidR="009F53C3" w:rsidRPr="00EC7A95">
        <w:rPr>
          <w:rFonts w:ascii="Times New Roman" w:hAnsi="Times New Roman" w:cs="Times New Roman"/>
          <w:sz w:val="24"/>
          <w:szCs w:val="24"/>
        </w:rPr>
        <w:t xml:space="preserve">maar </w:t>
      </w:r>
      <w:r w:rsidRPr="00EC7A95">
        <w:rPr>
          <w:rFonts w:ascii="Times New Roman" w:hAnsi="Times New Roman" w:cs="Times New Roman"/>
          <w:sz w:val="24"/>
          <w:szCs w:val="24"/>
        </w:rPr>
        <w:t xml:space="preserve">uitgelewer aan die magstrukture en die magsmisbruik.  Hulle lewe in vrees, hulle word gebyt, hulle lewe is nikswerd nie.  </w:t>
      </w:r>
    </w:p>
    <w:bookmarkEnd w:id="0"/>
    <w:p w:rsidR="00FA6594" w:rsidRPr="00EC7A95" w:rsidRDefault="00FA6594" w:rsidP="00F33D0D">
      <w:pPr>
        <w:pStyle w:val="NoSpacing"/>
        <w:spacing w:line="360" w:lineRule="auto"/>
        <w:jc w:val="both"/>
        <w:rPr>
          <w:rFonts w:ascii="Times New Roman" w:hAnsi="Times New Roman" w:cs="Times New Roman"/>
          <w:sz w:val="24"/>
          <w:szCs w:val="24"/>
        </w:rPr>
      </w:pPr>
    </w:p>
    <w:p w:rsidR="00FA6594" w:rsidRPr="00EC7A95" w:rsidRDefault="00FA6594"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Voel jy dalk in jou lewe ook op hierdie stadium soos een van die kuikens daar in die hoenderhok?  </w:t>
      </w:r>
      <w:r w:rsidR="00062CF3" w:rsidRPr="00EC7A95">
        <w:rPr>
          <w:rFonts w:ascii="Times New Roman" w:hAnsi="Times New Roman" w:cs="Times New Roman"/>
          <w:sz w:val="24"/>
          <w:szCs w:val="24"/>
        </w:rPr>
        <w:t>Wie of wat is di</w:t>
      </w:r>
      <w:r w:rsidR="009F53C3" w:rsidRPr="00EC7A95">
        <w:rPr>
          <w:rFonts w:ascii="Times New Roman" w:hAnsi="Times New Roman" w:cs="Times New Roman"/>
          <w:sz w:val="24"/>
          <w:szCs w:val="24"/>
        </w:rPr>
        <w:t>e jakkals wat na hartelus byt en</w:t>
      </w:r>
      <w:r w:rsidR="00062CF3" w:rsidRPr="00EC7A95">
        <w:rPr>
          <w:rFonts w:ascii="Times New Roman" w:hAnsi="Times New Roman" w:cs="Times New Roman"/>
          <w:sz w:val="24"/>
          <w:szCs w:val="24"/>
        </w:rPr>
        <w:t xml:space="preserve"> verskeur in jou lewe?  Hoe voel dit om vasgevang te wees deur jou omstandighede – jy kan nie uit die hok kom nie, maar jy kan ook nie hier lewe nie.  Die jakkals byt na hartelus.  Dit voel nie of jou lewe iets werd is nie...</w:t>
      </w:r>
    </w:p>
    <w:p w:rsidR="00062CF3" w:rsidRPr="00EC7A95" w:rsidRDefault="00062CF3" w:rsidP="00F33D0D">
      <w:pPr>
        <w:pStyle w:val="NoSpacing"/>
        <w:spacing w:line="360" w:lineRule="auto"/>
        <w:jc w:val="both"/>
        <w:rPr>
          <w:rFonts w:ascii="Times New Roman" w:hAnsi="Times New Roman" w:cs="Times New Roman"/>
          <w:sz w:val="24"/>
          <w:szCs w:val="24"/>
        </w:rPr>
      </w:pPr>
    </w:p>
    <w:p w:rsidR="00062CF3" w:rsidRPr="00EC7A95" w:rsidRDefault="00062CF3"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b/>
          <w:sz w:val="24"/>
          <w:szCs w:val="24"/>
        </w:rPr>
        <w:t>2.</w:t>
      </w:r>
      <w:r w:rsidRPr="00EC7A95">
        <w:rPr>
          <w:rFonts w:ascii="Times New Roman" w:hAnsi="Times New Roman" w:cs="Times New Roman"/>
          <w:b/>
          <w:sz w:val="24"/>
          <w:szCs w:val="24"/>
        </w:rPr>
        <w:tab/>
        <w:t>Die hen</w:t>
      </w:r>
    </w:p>
    <w:p w:rsidR="00062CF3" w:rsidRPr="00EC7A95" w:rsidRDefault="00596F43"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Wel, hoor dan vanoggend hoe dat Jesus Christus Homself beskryf as die hen wat haar kuikens onder haar vlerke wegsteek.  Is dit nie verbasend nie?  </w:t>
      </w:r>
      <w:r w:rsidR="0074152E" w:rsidRPr="00EC7A95">
        <w:rPr>
          <w:rFonts w:ascii="Times New Roman" w:hAnsi="Times New Roman" w:cs="Times New Roman"/>
          <w:sz w:val="24"/>
          <w:szCs w:val="24"/>
        </w:rPr>
        <w:t xml:space="preserve">Teenoor die jakkals beskryf </w:t>
      </w:r>
      <w:r w:rsidRPr="00EC7A95">
        <w:rPr>
          <w:rFonts w:ascii="Times New Roman" w:hAnsi="Times New Roman" w:cs="Times New Roman"/>
          <w:sz w:val="24"/>
          <w:szCs w:val="24"/>
        </w:rPr>
        <w:t xml:space="preserve">Jesus Homself as </w:t>
      </w:r>
      <w:r w:rsidR="002623DF" w:rsidRPr="00EC7A95">
        <w:rPr>
          <w:rFonts w:ascii="Times New Roman" w:hAnsi="Times New Roman" w:cs="Times New Roman"/>
          <w:sz w:val="24"/>
          <w:szCs w:val="24"/>
        </w:rPr>
        <w:t>ŉ</w:t>
      </w:r>
      <w:r w:rsidRPr="00EC7A95">
        <w:rPr>
          <w:rFonts w:ascii="Times New Roman" w:hAnsi="Times New Roman" w:cs="Times New Roman"/>
          <w:sz w:val="24"/>
          <w:szCs w:val="24"/>
        </w:rPr>
        <w:t xml:space="preserve"> gewone hoenderhen – so alledaags, glad nie indrukwekkend of magtig nie; </w:t>
      </w:r>
      <w:r w:rsidR="002623DF" w:rsidRPr="00EC7A95">
        <w:rPr>
          <w:rFonts w:ascii="Times New Roman" w:hAnsi="Times New Roman" w:cs="Times New Roman"/>
          <w:sz w:val="24"/>
          <w:szCs w:val="24"/>
        </w:rPr>
        <w:t>ŉ</w:t>
      </w:r>
      <w:r w:rsidRPr="00EC7A95">
        <w:rPr>
          <w:rFonts w:ascii="Times New Roman" w:hAnsi="Times New Roman" w:cs="Times New Roman"/>
          <w:sz w:val="24"/>
          <w:szCs w:val="24"/>
        </w:rPr>
        <w:t xml:space="preserve"> regte huishen wat </w:t>
      </w:r>
      <w:r w:rsidR="0074152E" w:rsidRPr="00EC7A95">
        <w:rPr>
          <w:rFonts w:ascii="Times New Roman" w:hAnsi="Times New Roman" w:cs="Times New Roman"/>
          <w:sz w:val="24"/>
          <w:szCs w:val="24"/>
        </w:rPr>
        <w:t xml:space="preserve">rond </w:t>
      </w:r>
      <w:r w:rsidRPr="00EC7A95">
        <w:rPr>
          <w:rFonts w:ascii="Times New Roman" w:hAnsi="Times New Roman" w:cs="Times New Roman"/>
          <w:sz w:val="24"/>
          <w:szCs w:val="24"/>
        </w:rPr>
        <w:t xml:space="preserve">skrop en besig is met die dinge van elke dag.  En tog, daardie selfde hen is die een wat alles sal doen om haar kuikens te beskerm.  Sy maak haar kuikens onder haar vlerke bymekaar wanneer daar gevaar is en beskerm hulle.  Sy ontbloot haar eie nek en bors vir die gevaar as dit maar haar kuikens sal beskerm.  </w:t>
      </w:r>
      <w:r w:rsidR="002623DF" w:rsidRPr="00EC7A95">
        <w:rPr>
          <w:rFonts w:ascii="Times New Roman" w:hAnsi="Times New Roman" w:cs="Times New Roman"/>
          <w:sz w:val="24"/>
          <w:szCs w:val="24"/>
        </w:rPr>
        <w:t xml:space="preserve">Dis wie Hy is, sê Jesus.  Hy is aan die kant van </w:t>
      </w:r>
      <w:r w:rsidR="00284A11" w:rsidRPr="00EC7A95">
        <w:rPr>
          <w:rFonts w:ascii="Times New Roman" w:hAnsi="Times New Roman" w:cs="Times New Roman"/>
          <w:sz w:val="24"/>
          <w:szCs w:val="24"/>
        </w:rPr>
        <w:t>ŉ</w:t>
      </w:r>
      <w:r w:rsidR="002623DF" w:rsidRPr="00EC7A95">
        <w:rPr>
          <w:rFonts w:ascii="Times New Roman" w:hAnsi="Times New Roman" w:cs="Times New Roman"/>
          <w:sz w:val="24"/>
          <w:szCs w:val="24"/>
        </w:rPr>
        <w:t xml:space="preserve"> vredevolle, rustige lewe.  </w:t>
      </w:r>
      <w:r w:rsidR="00284A11" w:rsidRPr="00EC7A95">
        <w:rPr>
          <w:rFonts w:ascii="Times New Roman" w:hAnsi="Times New Roman" w:cs="Times New Roman"/>
          <w:sz w:val="24"/>
          <w:szCs w:val="24"/>
        </w:rPr>
        <w:t>ŉ</w:t>
      </w:r>
      <w:r w:rsidR="002623DF" w:rsidRPr="00EC7A95">
        <w:rPr>
          <w:rFonts w:ascii="Times New Roman" w:hAnsi="Times New Roman" w:cs="Times New Roman"/>
          <w:sz w:val="24"/>
          <w:szCs w:val="24"/>
        </w:rPr>
        <w:t xml:space="preserve"> Lewe waar die kuikens kan groot word en gelukkig kan wees.  </w:t>
      </w:r>
    </w:p>
    <w:p w:rsidR="002623DF" w:rsidRPr="00EC7A95" w:rsidRDefault="002623DF" w:rsidP="00F33D0D">
      <w:pPr>
        <w:pStyle w:val="NoSpacing"/>
        <w:spacing w:line="360" w:lineRule="auto"/>
        <w:jc w:val="both"/>
        <w:rPr>
          <w:rFonts w:ascii="Times New Roman" w:hAnsi="Times New Roman" w:cs="Times New Roman"/>
          <w:sz w:val="24"/>
          <w:szCs w:val="24"/>
        </w:rPr>
      </w:pPr>
    </w:p>
    <w:p w:rsidR="002623DF" w:rsidRPr="00EC7A95" w:rsidRDefault="002623DF"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lastRenderedPageBreak/>
        <w:t xml:space="preserve">Luister hoe beskryf Jesus sy werk: “Kyk, Ek dryf vandag en more nog demone uit en maak mense gesond, en op die derde dag sal Ek my doel bereik.”  </w:t>
      </w:r>
      <w:r w:rsidR="0074152E" w:rsidRPr="00EC7A95">
        <w:rPr>
          <w:rFonts w:ascii="Times New Roman" w:hAnsi="Times New Roman" w:cs="Times New Roman"/>
          <w:sz w:val="24"/>
          <w:szCs w:val="24"/>
        </w:rPr>
        <w:t>Nou, o</w:t>
      </w:r>
      <w:r w:rsidRPr="00EC7A95">
        <w:rPr>
          <w:rFonts w:ascii="Times New Roman" w:hAnsi="Times New Roman" w:cs="Times New Roman"/>
          <w:sz w:val="24"/>
          <w:szCs w:val="24"/>
        </w:rPr>
        <w:t>nderliggend aan hierdie “vandag en more en die derde dag” is waarskynlik ŉ Aramese spreekwoord wat op ŉ onbepaalde, korterige tydjie dui, waarna iets wat seker is gaan gebeur.  Maar, terwyl die jakkals besig is om te byt en te verskeur gaan Jesus voort om gesond te maak, kwaad teen te werk, heel te maak.</w:t>
      </w:r>
      <w:r w:rsidR="007A0BEB" w:rsidRPr="00EC7A95">
        <w:rPr>
          <w:rFonts w:ascii="Times New Roman" w:hAnsi="Times New Roman" w:cs="Times New Roman"/>
          <w:sz w:val="24"/>
          <w:szCs w:val="24"/>
        </w:rPr>
        <w:t xml:space="preserve">  Hoe la</w:t>
      </w:r>
      <w:r w:rsidR="0074152E" w:rsidRPr="00EC7A95">
        <w:rPr>
          <w:rFonts w:ascii="Times New Roman" w:hAnsi="Times New Roman" w:cs="Times New Roman"/>
          <w:sz w:val="24"/>
          <w:szCs w:val="24"/>
        </w:rPr>
        <w:t>at dit jou voel as jy hoor dat í</w:t>
      </w:r>
      <w:r w:rsidR="007A0BEB" w:rsidRPr="00EC7A95">
        <w:rPr>
          <w:rFonts w:ascii="Times New Roman" w:hAnsi="Times New Roman" w:cs="Times New Roman"/>
          <w:sz w:val="24"/>
          <w:szCs w:val="24"/>
        </w:rPr>
        <w:t xml:space="preserve">n jou omstandighede, waar jy gebyt word, gejaag word, vasgekeer is – dat </w:t>
      </w:r>
      <w:r w:rsidR="0074152E" w:rsidRPr="00EC7A95">
        <w:rPr>
          <w:rFonts w:ascii="Times New Roman" w:hAnsi="Times New Roman" w:cs="Times New Roman"/>
          <w:sz w:val="24"/>
          <w:szCs w:val="24"/>
        </w:rPr>
        <w:t>í</w:t>
      </w:r>
      <w:r w:rsidR="007A0BEB" w:rsidRPr="00EC7A95">
        <w:rPr>
          <w:rFonts w:ascii="Times New Roman" w:hAnsi="Times New Roman" w:cs="Times New Roman"/>
          <w:sz w:val="24"/>
          <w:szCs w:val="24"/>
        </w:rPr>
        <w:t xml:space="preserve">n hierdie omstandighede Jesus Christus sy vlerke oor jou sprei soos </w:t>
      </w:r>
      <w:r w:rsidR="00284A11" w:rsidRPr="00EC7A95">
        <w:rPr>
          <w:rFonts w:ascii="Times New Roman" w:hAnsi="Times New Roman" w:cs="Times New Roman"/>
          <w:sz w:val="24"/>
          <w:szCs w:val="24"/>
        </w:rPr>
        <w:t>ŉ</w:t>
      </w:r>
      <w:r w:rsidR="007A0BEB" w:rsidRPr="00EC7A95">
        <w:rPr>
          <w:rFonts w:ascii="Times New Roman" w:hAnsi="Times New Roman" w:cs="Times New Roman"/>
          <w:sz w:val="24"/>
          <w:szCs w:val="24"/>
        </w:rPr>
        <w:t xml:space="preserve"> hen met haar kuikens doen.  Jy gaan nie daarom nou ewe skielik ook in </w:t>
      </w:r>
      <w:r w:rsidR="00284A11" w:rsidRPr="00EC7A95">
        <w:rPr>
          <w:rFonts w:ascii="Times New Roman" w:hAnsi="Times New Roman" w:cs="Times New Roman"/>
          <w:sz w:val="24"/>
          <w:szCs w:val="24"/>
        </w:rPr>
        <w:t>ŉ</w:t>
      </w:r>
      <w:r w:rsidR="007A0BEB" w:rsidRPr="00EC7A95">
        <w:rPr>
          <w:rFonts w:ascii="Times New Roman" w:hAnsi="Times New Roman" w:cs="Times New Roman"/>
          <w:sz w:val="24"/>
          <w:szCs w:val="24"/>
        </w:rPr>
        <w:t xml:space="preserve"> jakkals verander nie.  Jy gaan nie nou ewe skielik ook baie mag kry </w:t>
      </w:r>
      <w:r w:rsidR="00284A11" w:rsidRPr="00EC7A95">
        <w:rPr>
          <w:rFonts w:ascii="Times New Roman" w:hAnsi="Times New Roman" w:cs="Times New Roman"/>
          <w:sz w:val="24"/>
          <w:szCs w:val="24"/>
        </w:rPr>
        <w:t xml:space="preserve">of sterk word </w:t>
      </w:r>
      <w:r w:rsidR="007A0BEB" w:rsidRPr="00EC7A95">
        <w:rPr>
          <w:rFonts w:ascii="Times New Roman" w:hAnsi="Times New Roman" w:cs="Times New Roman"/>
          <w:sz w:val="24"/>
          <w:szCs w:val="24"/>
        </w:rPr>
        <w:t xml:space="preserve">nie.  Maar </w:t>
      </w:r>
      <w:r w:rsidR="0074152E" w:rsidRPr="00EC7A95">
        <w:rPr>
          <w:rFonts w:ascii="Times New Roman" w:hAnsi="Times New Roman" w:cs="Times New Roman"/>
          <w:sz w:val="24"/>
          <w:szCs w:val="24"/>
        </w:rPr>
        <w:t>jy ká</w:t>
      </w:r>
      <w:r w:rsidR="007A0BEB" w:rsidRPr="00EC7A95">
        <w:rPr>
          <w:rFonts w:ascii="Times New Roman" w:hAnsi="Times New Roman" w:cs="Times New Roman"/>
          <w:sz w:val="24"/>
          <w:szCs w:val="24"/>
        </w:rPr>
        <w:t>n ook aangaan met jou daaglikse lewe, jy kan ook aan die kant wees van die kragte van gesond word, heel word, volwasse word.  Dis jou gewone, alledaagse lewe onder die vlerke van die hen.  Sien jy kans daarvoor?</w:t>
      </w:r>
    </w:p>
    <w:p w:rsidR="007A0BEB" w:rsidRPr="00EC7A95" w:rsidRDefault="007A0BEB" w:rsidP="00F33D0D">
      <w:pPr>
        <w:pStyle w:val="NoSpacing"/>
        <w:spacing w:line="360" w:lineRule="auto"/>
        <w:jc w:val="both"/>
        <w:rPr>
          <w:rFonts w:ascii="Times New Roman" w:hAnsi="Times New Roman" w:cs="Times New Roman"/>
          <w:sz w:val="24"/>
          <w:szCs w:val="24"/>
        </w:rPr>
      </w:pPr>
    </w:p>
    <w:p w:rsidR="007A0BEB" w:rsidRPr="00EC7A95" w:rsidRDefault="007A0BEB"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b/>
          <w:sz w:val="24"/>
          <w:szCs w:val="24"/>
        </w:rPr>
        <w:t>3.</w:t>
      </w:r>
      <w:r w:rsidRPr="00EC7A95">
        <w:rPr>
          <w:rFonts w:ascii="Times New Roman" w:hAnsi="Times New Roman" w:cs="Times New Roman"/>
          <w:b/>
          <w:sz w:val="24"/>
          <w:szCs w:val="24"/>
        </w:rPr>
        <w:tab/>
        <w:t>Die pad na Jerusalem</w:t>
      </w:r>
    </w:p>
    <w:p w:rsidR="007A0BEB" w:rsidRPr="00EC7A95" w:rsidRDefault="007A0BEB"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 En sien jy kans vir die volgende wat Jesus ook vanoggend vir ons sê?  Luister: “Maar ek moet nog vandag en more en die volgende dag verder gaan, want dit kan nie gebeur dat </w:t>
      </w:r>
      <w:r w:rsidR="00284A11" w:rsidRPr="00EC7A95">
        <w:rPr>
          <w:rFonts w:ascii="Times New Roman" w:hAnsi="Times New Roman" w:cs="Times New Roman"/>
          <w:sz w:val="24"/>
          <w:szCs w:val="24"/>
        </w:rPr>
        <w:t>ŉ</w:t>
      </w:r>
      <w:r w:rsidRPr="00EC7A95">
        <w:rPr>
          <w:rFonts w:ascii="Times New Roman" w:hAnsi="Times New Roman" w:cs="Times New Roman"/>
          <w:sz w:val="24"/>
          <w:szCs w:val="24"/>
        </w:rPr>
        <w:t xml:space="preserve"> profeet buite Jerusalem omkom nie.”</w:t>
      </w:r>
      <w:r w:rsidR="00284A11" w:rsidRPr="00EC7A95">
        <w:rPr>
          <w:rFonts w:ascii="Times New Roman" w:hAnsi="Times New Roman" w:cs="Times New Roman"/>
          <w:sz w:val="24"/>
          <w:szCs w:val="24"/>
        </w:rPr>
        <w:t xml:space="preserve">  Hier kry ons weer daardie selfde spreekwoord: vandag, more en die volgende dag.  So aan die een kant is Jesus vandag, more en die volgende dag besig met sy werk: hy maak gesond en maak heel, al doen die jakkals ook wat.  Maar aan die anderkant is hy ook vandag, more en die volgende dag besig met </w:t>
      </w:r>
      <w:r w:rsidR="0074152E" w:rsidRPr="00EC7A95">
        <w:rPr>
          <w:rFonts w:ascii="Times New Roman" w:hAnsi="Times New Roman" w:cs="Times New Roman"/>
          <w:sz w:val="24"/>
          <w:szCs w:val="24"/>
        </w:rPr>
        <w:t>ŉ</w:t>
      </w:r>
      <w:r w:rsidR="00284A11" w:rsidRPr="00EC7A95">
        <w:rPr>
          <w:rFonts w:ascii="Times New Roman" w:hAnsi="Times New Roman" w:cs="Times New Roman"/>
          <w:sz w:val="24"/>
          <w:szCs w:val="24"/>
        </w:rPr>
        <w:t xml:space="preserve"> reis na Jerusalem toe!  So, op dieselfde tyd is daar eintlik twee goed wat gebeur.  Aan die een kant werk</w:t>
      </w:r>
      <w:r w:rsidR="003A79C1" w:rsidRPr="00EC7A95">
        <w:rPr>
          <w:rFonts w:ascii="Times New Roman" w:hAnsi="Times New Roman" w:cs="Times New Roman"/>
          <w:sz w:val="24"/>
          <w:szCs w:val="24"/>
        </w:rPr>
        <w:t xml:space="preserve">, en aan die anderkant reis na Jerusalem toe.  En miskien is hier ook iets vir ons </w:t>
      </w:r>
      <w:r w:rsidR="004C1C5F" w:rsidRPr="00EC7A95">
        <w:rPr>
          <w:rFonts w:ascii="Times New Roman" w:hAnsi="Times New Roman" w:cs="Times New Roman"/>
          <w:sz w:val="24"/>
          <w:szCs w:val="24"/>
        </w:rPr>
        <w:t xml:space="preserve">te sê </w:t>
      </w:r>
      <w:r w:rsidR="0074152E" w:rsidRPr="00EC7A95">
        <w:rPr>
          <w:rFonts w:ascii="Times New Roman" w:hAnsi="Times New Roman" w:cs="Times New Roman"/>
          <w:sz w:val="24"/>
          <w:szCs w:val="24"/>
        </w:rPr>
        <w:t xml:space="preserve">in ons </w:t>
      </w:r>
      <w:r w:rsidR="003A79C1" w:rsidRPr="00EC7A95">
        <w:rPr>
          <w:rFonts w:ascii="Times New Roman" w:hAnsi="Times New Roman" w:cs="Times New Roman"/>
          <w:sz w:val="24"/>
          <w:szCs w:val="24"/>
        </w:rPr>
        <w:t>omstandighede.  Maar kom ons kyk eers wat sê Jesus verder.</w:t>
      </w:r>
    </w:p>
    <w:p w:rsidR="003A79C1" w:rsidRPr="00EC7A95" w:rsidRDefault="003A79C1" w:rsidP="00F33D0D">
      <w:pPr>
        <w:pStyle w:val="NoSpacing"/>
        <w:spacing w:line="360" w:lineRule="auto"/>
        <w:jc w:val="both"/>
        <w:rPr>
          <w:rFonts w:ascii="Times New Roman" w:hAnsi="Times New Roman" w:cs="Times New Roman"/>
          <w:sz w:val="24"/>
          <w:szCs w:val="24"/>
        </w:rPr>
      </w:pPr>
    </w:p>
    <w:p w:rsidR="003A79C1" w:rsidRPr="00EC7A95" w:rsidRDefault="003A79C1"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Jesus sien so uit daarna om by Jerusalem uit te kom.  Eintlik sou mens kon sê dat Lukas se hele vertelling gaan oor Jesus se reis na Jerusalem toe.  Alles lei eintlik na Jerusalem toe.  </w:t>
      </w:r>
      <w:r w:rsidR="0074152E" w:rsidRPr="00EC7A95">
        <w:rPr>
          <w:rFonts w:ascii="Times New Roman" w:hAnsi="Times New Roman" w:cs="Times New Roman"/>
          <w:sz w:val="24"/>
          <w:szCs w:val="24"/>
        </w:rPr>
        <w:t xml:space="preserve">Waarom?  </w:t>
      </w:r>
      <w:r w:rsidRPr="00EC7A95">
        <w:rPr>
          <w:rFonts w:ascii="Times New Roman" w:hAnsi="Times New Roman" w:cs="Times New Roman"/>
          <w:sz w:val="24"/>
          <w:szCs w:val="24"/>
        </w:rPr>
        <w:t xml:space="preserve">Wel, dis natuurlik die stad waar die tempel was.  En die tempel is die simbool daarvan dat God by ons is; God woon tussen ons.  So as Jesus op pad is na Jerusalem toe, dan is Hy op pad na waar God se volheid, en God se aanwesigheid is.  En Jerusalem beteken ook mos die stad van vrede.  So die pad na Jerusalem is die pad na vrede en volheid toe.  Jesus verlang daarna, en sien daarna uit om die stad van vrede te gaan bewerkstellig, om die stad van vrede te gaan bymekaarmaak soos </w:t>
      </w:r>
      <w:r w:rsidR="0074152E" w:rsidRPr="00EC7A95">
        <w:rPr>
          <w:rFonts w:ascii="Times New Roman" w:hAnsi="Times New Roman" w:cs="Times New Roman"/>
          <w:sz w:val="24"/>
          <w:szCs w:val="24"/>
        </w:rPr>
        <w:t>ŉ</w:t>
      </w:r>
      <w:r w:rsidRPr="00EC7A95">
        <w:rPr>
          <w:rFonts w:ascii="Times New Roman" w:hAnsi="Times New Roman" w:cs="Times New Roman"/>
          <w:sz w:val="24"/>
          <w:szCs w:val="24"/>
        </w:rPr>
        <w:t xml:space="preserve"> hen haar kuikens.  Dis waaroor sy lewe gaan!</w:t>
      </w:r>
    </w:p>
    <w:p w:rsidR="003A79C1" w:rsidRPr="00EC7A95" w:rsidRDefault="003A79C1" w:rsidP="00F33D0D">
      <w:pPr>
        <w:pStyle w:val="NoSpacing"/>
        <w:spacing w:line="360" w:lineRule="auto"/>
        <w:jc w:val="both"/>
        <w:rPr>
          <w:rFonts w:ascii="Times New Roman" w:hAnsi="Times New Roman" w:cs="Times New Roman"/>
          <w:sz w:val="24"/>
          <w:szCs w:val="24"/>
        </w:rPr>
      </w:pPr>
    </w:p>
    <w:p w:rsidR="003A79C1" w:rsidRPr="00EC7A95" w:rsidRDefault="003A79C1"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lastRenderedPageBreak/>
        <w:t>En nou die vraag: kan jy in Jesus Christus jou lewe ook so sien?  Aan die een kant is jy besig met jou werk – vandag, more en die volgende dag.  Jy is besig om die doodgewone dinge te doen en aan die kant te wees van die kragte van orde en vrede in jou omstandighede</w:t>
      </w:r>
      <w:r w:rsidR="004C1C5F" w:rsidRPr="00EC7A95">
        <w:rPr>
          <w:rFonts w:ascii="Times New Roman" w:hAnsi="Times New Roman" w:cs="Times New Roman"/>
          <w:sz w:val="24"/>
          <w:szCs w:val="24"/>
        </w:rPr>
        <w:t xml:space="preserve"> – al is daar ook jakkalse wat byt</w:t>
      </w:r>
      <w:r w:rsidRPr="00EC7A95">
        <w:rPr>
          <w:rFonts w:ascii="Times New Roman" w:hAnsi="Times New Roman" w:cs="Times New Roman"/>
          <w:sz w:val="24"/>
          <w:szCs w:val="24"/>
        </w:rPr>
        <w:t xml:space="preserve">.  </w:t>
      </w:r>
      <w:r w:rsidR="0074152E" w:rsidRPr="00EC7A95">
        <w:rPr>
          <w:rFonts w:ascii="Times New Roman" w:hAnsi="Times New Roman" w:cs="Times New Roman"/>
          <w:sz w:val="24"/>
          <w:szCs w:val="24"/>
        </w:rPr>
        <w:t>Maar</w:t>
      </w:r>
      <w:r w:rsidRPr="00EC7A95">
        <w:rPr>
          <w:rFonts w:ascii="Times New Roman" w:hAnsi="Times New Roman" w:cs="Times New Roman"/>
          <w:sz w:val="24"/>
          <w:szCs w:val="24"/>
        </w:rPr>
        <w:t xml:space="preserve">, aan die anderkant is jy, in Jesus Christus, uitgenooi om geestelik op reis te wees na Jerusalem toe.  Miskien sou mens kon sê dit is die innerlike, geestelike werklikheid van jou lewe.  </w:t>
      </w:r>
      <w:r w:rsidR="00881CC4" w:rsidRPr="00EC7A95">
        <w:rPr>
          <w:rFonts w:ascii="Times New Roman" w:hAnsi="Times New Roman" w:cs="Times New Roman"/>
          <w:sz w:val="24"/>
          <w:szCs w:val="24"/>
        </w:rPr>
        <w:t>Hier binne in jou is daar ŉ verlange na die stad van God.  En hierdie verlange dryf jou om geestelik op reis te bly.  Op soek na dieper vrede, meer volheid, meer van God se aanwesigheid.  Is dit nie wat geloof is nie, broers en susters?  Om in jou lewe op ŉ dieper vlak ook van die innerlike geheim van alles bewus te wees.  Die geheim wat jou uitnooi om op reis te wees na die stad van God, om die vrede van die stad van God te soek en daarna te verlang nie?</w:t>
      </w:r>
    </w:p>
    <w:p w:rsidR="00881CC4" w:rsidRPr="00EC7A95" w:rsidRDefault="00881CC4" w:rsidP="00F33D0D">
      <w:pPr>
        <w:pStyle w:val="NoSpacing"/>
        <w:spacing w:line="360" w:lineRule="auto"/>
        <w:jc w:val="both"/>
        <w:rPr>
          <w:rFonts w:ascii="Times New Roman" w:hAnsi="Times New Roman" w:cs="Times New Roman"/>
          <w:sz w:val="24"/>
          <w:szCs w:val="24"/>
        </w:rPr>
      </w:pPr>
    </w:p>
    <w:p w:rsidR="00881CC4" w:rsidRPr="00EC7A95" w:rsidRDefault="00881CC4"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 xml:space="preserve">Geloof is om te deel in Jesus Christus se pad na Jerusalem toe, soos wat Hy dit in ons plek kom stap het.  Maar dit is nie altyd </w:t>
      </w:r>
      <w:r w:rsidR="00100ADC" w:rsidRPr="00EC7A95">
        <w:rPr>
          <w:rFonts w:ascii="Times New Roman" w:hAnsi="Times New Roman" w:cs="Times New Roman"/>
          <w:sz w:val="24"/>
          <w:szCs w:val="24"/>
        </w:rPr>
        <w:t>ŉ</w:t>
      </w:r>
      <w:r w:rsidRPr="00EC7A95">
        <w:rPr>
          <w:rFonts w:ascii="Times New Roman" w:hAnsi="Times New Roman" w:cs="Times New Roman"/>
          <w:sz w:val="24"/>
          <w:szCs w:val="24"/>
        </w:rPr>
        <w:t xml:space="preserve"> maklike pad nie, hoor.  Hoor jy </w:t>
      </w:r>
      <w:r w:rsidR="0074152E" w:rsidRPr="00EC7A95">
        <w:rPr>
          <w:rFonts w:ascii="Times New Roman" w:hAnsi="Times New Roman" w:cs="Times New Roman"/>
          <w:sz w:val="24"/>
          <w:szCs w:val="24"/>
        </w:rPr>
        <w:t xml:space="preserve">ook </w:t>
      </w:r>
      <w:r w:rsidRPr="00EC7A95">
        <w:rPr>
          <w:rFonts w:ascii="Times New Roman" w:hAnsi="Times New Roman" w:cs="Times New Roman"/>
          <w:sz w:val="24"/>
          <w:szCs w:val="24"/>
        </w:rPr>
        <w:t>die klagte in Jesus se</w:t>
      </w:r>
      <w:r w:rsidR="0074152E" w:rsidRPr="00EC7A95">
        <w:rPr>
          <w:rFonts w:ascii="Times New Roman" w:hAnsi="Times New Roman" w:cs="Times New Roman"/>
          <w:sz w:val="24"/>
          <w:szCs w:val="24"/>
        </w:rPr>
        <w:t xml:space="preserve"> stem as Hy oor Jerusalem praat?</w:t>
      </w:r>
      <w:r w:rsidRPr="00EC7A95">
        <w:rPr>
          <w:rFonts w:ascii="Times New Roman" w:hAnsi="Times New Roman" w:cs="Times New Roman"/>
          <w:sz w:val="24"/>
          <w:szCs w:val="24"/>
        </w:rPr>
        <w:t xml:space="preserve">  Jerusalem, die een wat die profete doodmaak, en die gestuurdes stenig.  Jerusalem wie se kinders n</w:t>
      </w:r>
      <w:r w:rsidR="0074152E" w:rsidRPr="00EC7A95">
        <w:rPr>
          <w:rFonts w:ascii="Times New Roman" w:hAnsi="Times New Roman" w:cs="Times New Roman"/>
          <w:sz w:val="24"/>
          <w:szCs w:val="24"/>
        </w:rPr>
        <w:t>ie bymekaar gemaak wí</w:t>
      </w:r>
      <w:r w:rsidRPr="00EC7A95">
        <w:rPr>
          <w:rFonts w:ascii="Times New Roman" w:hAnsi="Times New Roman" w:cs="Times New Roman"/>
          <w:sz w:val="24"/>
          <w:szCs w:val="24"/>
        </w:rPr>
        <w:t xml:space="preserve">l word nie.  Die pad na vrede toe is </w:t>
      </w:r>
      <w:r w:rsidR="00100ADC" w:rsidRPr="00EC7A95">
        <w:rPr>
          <w:rFonts w:ascii="Times New Roman" w:hAnsi="Times New Roman" w:cs="Times New Roman"/>
          <w:sz w:val="24"/>
          <w:szCs w:val="24"/>
        </w:rPr>
        <w:t>ŉ</w:t>
      </w:r>
      <w:r w:rsidRPr="00EC7A95">
        <w:rPr>
          <w:rFonts w:ascii="Times New Roman" w:hAnsi="Times New Roman" w:cs="Times New Roman"/>
          <w:sz w:val="24"/>
          <w:szCs w:val="24"/>
        </w:rPr>
        <w:t xml:space="preserve"> pad wat weerspreek word, </w:t>
      </w:r>
      <w:r w:rsidR="00100ADC" w:rsidRPr="00EC7A95">
        <w:rPr>
          <w:rFonts w:ascii="Times New Roman" w:hAnsi="Times New Roman" w:cs="Times New Roman"/>
          <w:sz w:val="24"/>
          <w:szCs w:val="24"/>
        </w:rPr>
        <w:t>ŉ</w:t>
      </w:r>
      <w:r w:rsidRPr="00EC7A95">
        <w:rPr>
          <w:rFonts w:ascii="Times New Roman" w:hAnsi="Times New Roman" w:cs="Times New Roman"/>
          <w:sz w:val="24"/>
          <w:szCs w:val="24"/>
        </w:rPr>
        <w:t xml:space="preserve"> pad vol aanvegtinge.  </w:t>
      </w:r>
      <w:r w:rsidR="00100ADC" w:rsidRPr="00EC7A95">
        <w:rPr>
          <w:rFonts w:ascii="Times New Roman" w:hAnsi="Times New Roman" w:cs="Times New Roman"/>
          <w:sz w:val="24"/>
          <w:szCs w:val="24"/>
        </w:rPr>
        <w:t xml:space="preserve">Die pad na Jerusalem toe is ook die pad na Jesus se dood toe.  </w:t>
      </w:r>
      <w:r w:rsidR="002B3F36" w:rsidRPr="00EC7A95">
        <w:rPr>
          <w:rFonts w:ascii="Times New Roman" w:hAnsi="Times New Roman" w:cs="Times New Roman"/>
          <w:sz w:val="24"/>
          <w:szCs w:val="24"/>
        </w:rPr>
        <w:t xml:space="preserve">Dit is </w:t>
      </w:r>
      <w:r w:rsidR="0074152E" w:rsidRPr="00EC7A95">
        <w:rPr>
          <w:rFonts w:ascii="Times New Roman" w:hAnsi="Times New Roman" w:cs="Times New Roman"/>
          <w:sz w:val="24"/>
          <w:szCs w:val="24"/>
        </w:rPr>
        <w:t>ŉ</w:t>
      </w:r>
      <w:r w:rsidR="002B3F36" w:rsidRPr="00EC7A95">
        <w:rPr>
          <w:rFonts w:ascii="Times New Roman" w:hAnsi="Times New Roman" w:cs="Times New Roman"/>
          <w:sz w:val="24"/>
          <w:szCs w:val="24"/>
        </w:rPr>
        <w:t xml:space="preserve"> pad van verwoesting van mensgemaakte sekerh</w:t>
      </w:r>
      <w:r w:rsidR="0074152E" w:rsidRPr="00EC7A95">
        <w:rPr>
          <w:rFonts w:ascii="Times New Roman" w:hAnsi="Times New Roman" w:cs="Times New Roman"/>
          <w:sz w:val="24"/>
          <w:szCs w:val="24"/>
        </w:rPr>
        <w:t>ede oor vrede en die lewe</w:t>
      </w:r>
      <w:r w:rsidR="004C1C5F" w:rsidRPr="00EC7A95">
        <w:rPr>
          <w:rFonts w:ascii="Times New Roman" w:hAnsi="Times New Roman" w:cs="Times New Roman"/>
          <w:sz w:val="24"/>
          <w:szCs w:val="24"/>
        </w:rPr>
        <w:t xml:space="preserve"> en wat sukses is</w:t>
      </w:r>
      <w:r w:rsidR="0074152E" w:rsidRPr="00EC7A95">
        <w:rPr>
          <w:rFonts w:ascii="Times New Roman" w:hAnsi="Times New Roman" w:cs="Times New Roman"/>
          <w:sz w:val="24"/>
          <w:szCs w:val="24"/>
        </w:rPr>
        <w:t>.  En tog, en tog</w:t>
      </w:r>
      <w:r w:rsidR="002B3F36" w:rsidRPr="00EC7A95">
        <w:rPr>
          <w:rFonts w:ascii="Times New Roman" w:hAnsi="Times New Roman" w:cs="Times New Roman"/>
          <w:sz w:val="24"/>
          <w:szCs w:val="24"/>
        </w:rPr>
        <w:t xml:space="preserve"> uiteindelik, aan die anderkant, so sê Jesus, loop hierdie pad uit op </w:t>
      </w:r>
      <w:r w:rsidR="0074152E" w:rsidRPr="00EC7A95">
        <w:rPr>
          <w:rFonts w:ascii="Times New Roman" w:hAnsi="Times New Roman" w:cs="Times New Roman"/>
          <w:sz w:val="24"/>
          <w:szCs w:val="24"/>
        </w:rPr>
        <w:t>ŉ</w:t>
      </w:r>
      <w:r w:rsidR="002B3F36" w:rsidRPr="00EC7A95">
        <w:rPr>
          <w:rFonts w:ascii="Times New Roman" w:hAnsi="Times New Roman" w:cs="Times New Roman"/>
          <w:sz w:val="24"/>
          <w:szCs w:val="24"/>
        </w:rPr>
        <w:t xml:space="preserve"> tyd wanneer mense sal sê: geseënd is Hy wat kom in die Naam van die Here.  Deur die dood, aan die anderkant van die dood breek die eintlike Jerusalem, </w:t>
      </w:r>
      <w:r w:rsidR="004C1C5F" w:rsidRPr="00EC7A95">
        <w:rPr>
          <w:rFonts w:ascii="Times New Roman" w:hAnsi="Times New Roman" w:cs="Times New Roman"/>
          <w:sz w:val="24"/>
          <w:szCs w:val="24"/>
        </w:rPr>
        <w:t xml:space="preserve">die </w:t>
      </w:r>
      <w:proofErr w:type="spellStart"/>
      <w:r w:rsidR="004C1C5F" w:rsidRPr="00EC7A95">
        <w:rPr>
          <w:rFonts w:ascii="Times New Roman" w:hAnsi="Times New Roman" w:cs="Times New Roman"/>
          <w:sz w:val="24"/>
          <w:szCs w:val="24"/>
        </w:rPr>
        <w:t>núwe</w:t>
      </w:r>
      <w:proofErr w:type="spellEnd"/>
      <w:r w:rsidR="004C1C5F" w:rsidRPr="00EC7A95">
        <w:rPr>
          <w:rFonts w:ascii="Times New Roman" w:hAnsi="Times New Roman" w:cs="Times New Roman"/>
          <w:sz w:val="24"/>
          <w:szCs w:val="24"/>
        </w:rPr>
        <w:t xml:space="preserve"> </w:t>
      </w:r>
      <w:proofErr w:type="spellStart"/>
      <w:r w:rsidR="004C1C5F" w:rsidRPr="00EC7A95">
        <w:rPr>
          <w:rFonts w:ascii="Times New Roman" w:hAnsi="Times New Roman" w:cs="Times New Roman"/>
          <w:sz w:val="24"/>
          <w:szCs w:val="24"/>
        </w:rPr>
        <w:t>Jersalem</w:t>
      </w:r>
      <w:proofErr w:type="spellEnd"/>
      <w:r w:rsidR="004C1C5F" w:rsidRPr="00EC7A95">
        <w:rPr>
          <w:rFonts w:ascii="Times New Roman" w:hAnsi="Times New Roman" w:cs="Times New Roman"/>
          <w:sz w:val="24"/>
          <w:szCs w:val="24"/>
        </w:rPr>
        <w:t xml:space="preserve"> aan - </w:t>
      </w:r>
      <w:r w:rsidR="002B3F36" w:rsidRPr="00EC7A95">
        <w:rPr>
          <w:rFonts w:ascii="Times New Roman" w:hAnsi="Times New Roman" w:cs="Times New Roman"/>
          <w:sz w:val="24"/>
          <w:szCs w:val="24"/>
        </w:rPr>
        <w:t>die stad</w:t>
      </w:r>
      <w:r w:rsidR="004C1C5F" w:rsidRPr="00EC7A95">
        <w:rPr>
          <w:rFonts w:ascii="Times New Roman" w:hAnsi="Times New Roman" w:cs="Times New Roman"/>
          <w:sz w:val="24"/>
          <w:szCs w:val="24"/>
        </w:rPr>
        <w:t xml:space="preserve"> van vrede waar God woon</w:t>
      </w:r>
      <w:r w:rsidR="002B3F36" w:rsidRPr="00EC7A95">
        <w:rPr>
          <w:rFonts w:ascii="Times New Roman" w:hAnsi="Times New Roman" w:cs="Times New Roman"/>
          <w:sz w:val="24"/>
          <w:szCs w:val="24"/>
        </w:rPr>
        <w:t>.</w:t>
      </w:r>
    </w:p>
    <w:p w:rsidR="002B3F36" w:rsidRPr="00EC7A95" w:rsidRDefault="002B3F36" w:rsidP="00F33D0D">
      <w:pPr>
        <w:pStyle w:val="NoSpacing"/>
        <w:spacing w:line="360" w:lineRule="auto"/>
        <w:jc w:val="both"/>
        <w:rPr>
          <w:rFonts w:ascii="Times New Roman" w:hAnsi="Times New Roman" w:cs="Times New Roman"/>
          <w:sz w:val="24"/>
          <w:szCs w:val="24"/>
        </w:rPr>
      </w:pPr>
    </w:p>
    <w:p w:rsidR="002B3F36" w:rsidRPr="00EC7A95" w:rsidRDefault="0074152E"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En dit is óó</w:t>
      </w:r>
      <w:r w:rsidR="002B3F36" w:rsidRPr="00EC7A95">
        <w:rPr>
          <w:rFonts w:ascii="Times New Roman" w:hAnsi="Times New Roman" w:cs="Times New Roman"/>
          <w:sz w:val="24"/>
          <w:szCs w:val="24"/>
        </w:rPr>
        <w:t>k die pad van geloof, liewe broers en susters.  Aan die een kant is geloof hierdie innerlike geestelike werklikheid van verlang, op reis wees na die stad van God toe – dit is om te deel in Jesus Christus se pad.  Aan die anderkant is geloof ook die pad na jou eie dood toe.  Die pad na om te sterf aan jouself – dit is óók om te deel in Jesus Christus se pad. En al twee hierdie kante van die pad na Jerusalem toe is die innerlike, geestelike werklikheid van ons lewe.</w:t>
      </w:r>
    </w:p>
    <w:p w:rsidR="002B3F36" w:rsidRPr="00EC7A95" w:rsidRDefault="002B3F36" w:rsidP="00F33D0D">
      <w:pPr>
        <w:pStyle w:val="NoSpacing"/>
        <w:spacing w:line="360" w:lineRule="auto"/>
        <w:jc w:val="both"/>
        <w:rPr>
          <w:rFonts w:ascii="Times New Roman" w:hAnsi="Times New Roman" w:cs="Times New Roman"/>
          <w:sz w:val="24"/>
          <w:szCs w:val="24"/>
        </w:rPr>
      </w:pPr>
    </w:p>
    <w:p w:rsidR="002B3F36" w:rsidRPr="00EC7A95" w:rsidRDefault="002B3F36"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So, hier is jy nou in jou lewe.  Aan die buitekant is daar die jakkals</w:t>
      </w:r>
      <w:r w:rsidR="0074152E" w:rsidRPr="00EC7A95">
        <w:rPr>
          <w:rFonts w:ascii="Times New Roman" w:hAnsi="Times New Roman" w:cs="Times New Roman"/>
          <w:sz w:val="24"/>
          <w:szCs w:val="24"/>
        </w:rPr>
        <w:t>e</w:t>
      </w:r>
      <w:r w:rsidRPr="00EC7A95">
        <w:rPr>
          <w:rFonts w:ascii="Times New Roman" w:hAnsi="Times New Roman" w:cs="Times New Roman"/>
          <w:sz w:val="24"/>
          <w:szCs w:val="24"/>
        </w:rPr>
        <w:t xml:space="preserve"> in jou omstandighede – die dinge wat jou byt in jou omstandighede, wat jou wil verskeur, wat jou vasdruk en wat maak dat jy baiekeer nikswerd voel, wat jou, soos vir Jesus, aanmoedig om weg te hardloop van alles af.  Maar aan die binnekant is daar die pad na Jerusalem toe.  Die pad van geloof.  </w:t>
      </w:r>
      <w:r w:rsidRPr="00EC7A95">
        <w:rPr>
          <w:rFonts w:ascii="Times New Roman" w:hAnsi="Times New Roman" w:cs="Times New Roman"/>
          <w:sz w:val="24"/>
          <w:szCs w:val="24"/>
        </w:rPr>
        <w:lastRenderedPageBreak/>
        <w:t>Die uitsien na die stad van vrede en ook die sterf aan jouself in die verwagting dat die ware lewe anderkant die dood lê.  Waarom kan jy hierdie innerlike geestelike pad stap te midde van jou omstandighede?  Omdat Jesus Christus die ware, geestelike pad na Jerusalem eens en vir altyd gestap het.  Omdat Hy gesterf het in Jerusalem, en omdat Hy, die hen nou sy vlerke oor jou sprei.  En so, in die geloof, kan jy teruggaan na jou uiterlike omstandighede toe kan jy die jakkalsbyte verduur, kan jy in Jesus se naam ook gesond maak, heel maak, groot maak.</w:t>
      </w:r>
    </w:p>
    <w:p w:rsidR="00241824" w:rsidRPr="00EC7A95" w:rsidRDefault="00241824" w:rsidP="00F33D0D">
      <w:pPr>
        <w:pStyle w:val="NoSpacing"/>
        <w:spacing w:line="360" w:lineRule="auto"/>
        <w:jc w:val="both"/>
        <w:rPr>
          <w:rFonts w:ascii="Times New Roman" w:hAnsi="Times New Roman" w:cs="Times New Roman"/>
          <w:sz w:val="24"/>
          <w:szCs w:val="24"/>
        </w:rPr>
      </w:pPr>
    </w:p>
    <w:p w:rsidR="00241824" w:rsidRPr="00EC7A95" w:rsidRDefault="00241824"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Gaan leef só in die geloof.</w:t>
      </w:r>
    </w:p>
    <w:p w:rsidR="00241824" w:rsidRPr="00EC7A95" w:rsidRDefault="00241824" w:rsidP="00F33D0D">
      <w:pPr>
        <w:pStyle w:val="NoSpacing"/>
        <w:spacing w:line="360" w:lineRule="auto"/>
        <w:jc w:val="both"/>
        <w:rPr>
          <w:rFonts w:ascii="Times New Roman" w:hAnsi="Times New Roman" w:cs="Times New Roman"/>
          <w:sz w:val="24"/>
          <w:szCs w:val="24"/>
        </w:rPr>
      </w:pPr>
    </w:p>
    <w:p w:rsidR="00241824" w:rsidRPr="007A0BEB" w:rsidRDefault="00241824" w:rsidP="00F33D0D">
      <w:pPr>
        <w:pStyle w:val="NoSpacing"/>
        <w:spacing w:line="360" w:lineRule="auto"/>
        <w:jc w:val="both"/>
        <w:rPr>
          <w:rFonts w:ascii="Times New Roman" w:hAnsi="Times New Roman" w:cs="Times New Roman"/>
          <w:sz w:val="24"/>
          <w:szCs w:val="24"/>
        </w:rPr>
      </w:pPr>
      <w:r w:rsidRPr="00EC7A95">
        <w:rPr>
          <w:rFonts w:ascii="Times New Roman" w:hAnsi="Times New Roman" w:cs="Times New Roman"/>
          <w:sz w:val="24"/>
          <w:szCs w:val="24"/>
        </w:rPr>
        <w:t>Amen</w:t>
      </w:r>
    </w:p>
    <w:sectPr w:rsidR="00241824" w:rsidRPr="007A0B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6B" w:rsidRDefault="00D3116B" w:rsidP="00720831">
      <w:pPr>
        <w:spacing w:after="0" w:line="240" w:lineRule="auto"/>
      </w:pPr>
      <w:r>
        <w:separator/>
      </w:r>
    </w:p>
  </w:endnote>
  <w:endnote w:type="continuationSeparator" w:id="0">
    <w:p w:rsidR="00D3116B" w:rsidRDefault="00D3116B"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686FA6">
          <w:rPr>
            <w:noProof/>
          </w:rPr>
          <w:t>4</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6B" w:rsidRDefault="00D3116B" w:rsidP="00720831">
      <w:pPr>
        <w:spacing w:after="0" w:line="240" w:lineRule="auto"/>
      </w:pPr>
      <w:r>
        <w:separator/>
      </w:r>
    </w:p>
  </w:footnote>
  <w:footnote w:type="continuationSeparator" w:id="0">
    <w:p w:rsidR="00D3116B" w:rsidRDefault="00D3116B"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0D"/>
    <w:rsid w:val="00062CF3"/>
    <w:rsid w:val="00100ADC"/>
    <w:rsid w:val="001C2E0E"/>
    <w:rsid w:val="00241824"/>
    <w:rsid w:val="002623DF"/>
    <w:rsid w:val="00284A11"/>
    <w:rsid w:val="002B3F36"/>
    <w:rsid w:val="002F15E5"/>
    <w:rsid w:val="003A79C1"/>
    <w:rsid w:val="004A5F02"/>
    <w:rsid w:val="004C1C5F"/>
    <w:rsid w:val="00525D20"/>
    <w:rsid w:val="0056253D"/>
    <w:rsid w:val="00596F43"/>
    <w:rsid w:val="00686FA6"/>
    <w:rsid w:val="00720831"/>
    <w:rsid w:val="0074152E"/>
    <w:rsid w:val="007A0BEB"/>
    <w:rsid w:val="00881CC4"/>
    <w:rsid w:val="009F53C3"/>
    <w:rsid w:val="00AA214D"/>
    <w:rsid w:val="00D3116B"/>
    <w:rsid w:val="00DA3196"/>
    <w:rsid w:val="00E27997"/>
    <w:rsid w:val="00EC7A95"/>
    <w:rsid w:val="00F33D0D"/>
    <w:rsid w:val="00FA659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dcterms:created xsi:type="dcterms:W3CDTF">2014-11-24T09:36:00Z</dcterms:created>
  <dcterms:modified xsi:type="dcterms:W3CDTF">2014-11-24T09:36:00Z</dcterms:modified>
</cp:coreProperties>
</file>