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77" w:rsidRPr="008C2834" w:rsidRDefault="0014152C" w:rsidP="00720831">
      <w:pPr>
        <w:pStyle w:val="NoSpacing"/>
        <w:spacing w:line="360" w:lineRule="auto"/>
        <w:rPr>
          <w:rFonts w:ascii="Times New Roman" w:hAnsi="Times New Roman" w:cs="Times New Roman"/>
          <w:b/>
          <w:sz w:val="24"/>
          <w:szCs w:val="24"/>
        </w:rPr>
      </w:pPr>
      <w:r w:rsidRPr="008C2834">
        <w:rPr>
          <w:rFonts w:ascii="Times New Roman" w:hAnsi="Times New Roman" w:cs="Times New Roman"/>
          <w:b/>
          <w:sz w:val="24"/>
          <w:szCs w:val="24"/>
        </w:rPr>
        <w:t>LEES:</w:t>
      </w:r>
      <w:r w:rsidRPr="008C2834">
        <w:rPr>
          <w:rFonts w:ascii="Times New Roman" w:hAnsi="Times New Roman" w:cs="Times New Roman"/>
          <w:b/>
          <w:sz w:val="24"/>
          <w:szCs w:val="24"/>
        </w:rPr>
        <w:tab/>
      </w:r>
      <w:r w:rsidRPr="008C2834">
        <w:rPr>
          <w:rFonts w:ascii="Times New Roman" w:hAnsi="Times New Roman" w:cs="Times New Roman"/>
          <w:b/>
          <w:sz w:val="24"/>
          <w:szCs w:val="24"/>
        </w:rPr>
        <w:tab/>
        <w:t>LUKAS 5:33-39</w:t>
      </w:r>
    </w:p>
    <w:p w:rsidR="0014152C" w:rsidRPr="008C2834" w:rsidRDefault="0014152C" w:rsidP="00720831">
      <w:pPr>
        <w:pStyle w:val="NoSpacing"/>
        <w:spacing w:line="360" w:lineRule="auto"/>
        <w:rPr>
          <w:rFonts w:ascii="Times New Roman" w:hAnsi="Times New Roman" w:cs="Times New Roman"/>
          <w:b/>
          <w:sz w:val="24"/>
          <w:szCs w:val="24"/>
        </w:rPr>
      </w:pPr>
    </w:p>
    <w:p w:rsidR="0014152C" w:rsidRPr="008C2834" w:rsidRDefault="0014152C" w:rsidP="0014152C">
      <w:pPr>
        <w:pStyle w:val="NoSpacing"/>
        <w:spacing w:line="360" w:lineRule="auto"/>
        <w:jc w:val="center"/>
        <w:rPr>
          <w:rFonts w:ascii="Times New Roman" w:hAnsi="Times New Roman" w:cs="Times New Roman"/>
          <w:b/>
          <w:sz w:val="24"/>
          <w:szCs w:val="24"/>
        </w:rPr>
      </w:pPr>
      <w:r w:rsidRPr="008C2834">
        <w:rPr>
          <w:rFonts w:ascii="Times New Roman" w:hAnsi="Times New Roman" w:cs="Times New Roman"/>
          <w:b/>
          <w:sz w:val="24"/>
          <w:szCs w:val="24"/>
        </w:rPr>
        <w:t>Is jy in pas met die tye?</w:t>
      </w:r>
    </w:p>
    <w:p w:rsidR="0014152C" w:rsidRPr="008C2834" w:rsidRDefault="0014152C" w:rsidP="0014152C">
      <w:pPr>
        <w:pStyle w:val="NoSpacing"/>
        <w:spacing w:line="360" w:lineRule="auto"/>
        <w:jc w:val="center"/>
        <w:rPr>
          <w:rFonts w:ascii="Times New Roman" w:hAnsi="Times New Roman" w:cs="Times New Roman"/>
          <w:b/>
          <w:sz w:val="24"/>
          <w:szCs w:val="24"/>
        </w:rPr>
      </w:pPr>
    </w:p>
    <w:p w:rsidR="0014152C" w:rsidRPr="008C2834" w:rsidRDefault="0014152C" w:rsidP="0014152C">
      <w:pPr>
        <w:pStyle w:val="NoSpacing"/>
        <w:spacing w:line="360" w:lineRule="auto"/>
        <w:jc w:val="both"/>
        <w:rPr>
          <w:rFonts w:ascii="Times New Roman" w:hAnsi="Times New Roman" w:cs="Times New Roman"/>
          <w:sz w:val="24"/>
          <w:szCs w:val="24"/>
        </w:rPr>
      </w:pPr>
      <w:bookmarkStart w:id="0" w:name="_GoBack"/>
      <w:r w:rsidRPr="008C2834">
        <w:rPr>
          <w:rFonts w:ascii="Times New Roman" w:hAnsi="Times New Roman" w:cs="Times New Roman"/>
          <w:b/>
          <w:sz w:val="24"/>
          <w:szCs w:val="24"/>
        </w:rPr>
        <w:t>1.</w:t>
      </w:r>
      <w:r w:rsidRPr="008C2834">
        <w:rPr>
          <w:rFonts w:ascii="Times New Roman" w:hAnsi="Times New Roman" w:cs="Times New Roman"/>
          <w:b/>
          <w:sz w:val="24"/>
          <w:szCs w:val="24"/>
        </w:rPr>
        <w:tab/>
        <w:t>Pas aan!</w:t>
      </w:r>
    </w:p>
    <w:p w:rsidR="0014152C" w:rsidRPr="008C2834" w:rsidRDefault="0014152C"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sz w:val="24"/>
          <w:szCs w:val="24"/>
        </w:rPr>
        <w:t>Baie goed verander baie vinnig in ons wêreld.  En die pas van verandering word net al hoe vinniger.</w:t>
      </w:r>
      <w:r w:rsidR="00B85B1D" w:rsidRPr="008C2834">
        <w:rPr>
          <w:rFonts w:ascii="Times New Roman" w:hAnsi="Times New Roman" w:cs="Times New Roman"/>
          <w:sz w:val="24"/>
          <w:szCs w:val="24"/>
        </w:rPr>
        <w:t xml:space="preserve">  Veral in die tegnologie, nè.  En </w:t>
      </w:r>
      <w:r w:rsidR="0070446E" w:rsidRPr="008C2834">
        <w:rPr>
          <w:rFonts w:ascii="Times New Roman" w:hAnsi="Times New Roman" w:cs="Times New Roman"/>
          <w:sz w:val="24"/>
          <w:szCs w:val="24"/>
        </w:rPr>
        <w:t xml:space="preserve">elkeen van ons </w:t>
      </w:r>
      <w:r w:rsidR="00B85B1D" w:rsidRPr="008C2834">
        <w:rPr>
          <w:rFonts w:ascii="Times New Roman" w:hAnsi="Times New Roman" w:cs="Times New Roman"/>
          <w:sz w:val="24"/>
          <w:szCs w:val="24"/>
        </w:rPr>
        <w:t xml:space="preserve">ervaar dit tog in </w:t>
      </w:r>
      <w:r w:rsidR="0070446E" w:rsidRPr="008C2834">
        <w:rPr>
          <w:rFonts w:ascii="Times New Roman" w:hAnsi="Times New Roman" w:cs="Times New Roman"/>
          <w:sz w:val="24"/>
          <w:szCs w:val="24"/>
        </w:rPr>
        <w:t>ons</w:t>
      </w:r>
      <w:r w:rsidR="00B85B1D" w:rsidRPr="008C2834">
        <w:rPr>
          <w:rFonts w:ascii="Times New Roman" w:hAnsi="Times New Roman" w:cs="Times New Roman"/>
          <w:sz w:val="24"/>
          <w:szCs w:val="24"/>
        </w:rPr>
        <w:t xml:space="preserve"> eie lewe.</w:t>
      </w:r>
    </w:p>
    <w:p w:rsidR="0014152C" w:rsidRPr="008C2834" w:rsidRDefault="0014152C"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sz w:val="24"/>
          <w:szCs w:val="24"/>
        </w:rPr>
        <w:t xml:space="preserve">Wat maak </w:t>
      </w:r>
      <w:r w:rsidR="00B85B1D" w:rsidRPr="008C2834">
        <w:rPr>
          <w:rFonts w:ascii="Times New Roman" w:hAnsi="Times New Roman" w:cs="Times New Roman"/>
          <w:sz w:val="24"/>
          <w:szCs w:val="24"/>
        </w:rPr>
        <w:t>ŉ</w:t>
      </w:r>
      <w:r w:rsidRPr="008C2834">
        <w:rPr>
          <w:rFonts w:ascii="Times New Roman" w:hAnsi="Times New Roman" w:cs="Times New Roman"/>
          <w:sz w:val="24"/>
          <w:szCs w:val="24"/>
        </w:rPr>
        <w:t xml:space="preserve"> mens met verandering</w:t>
      </w:r>
      <w:r w:rsidR="00B85B1D" w:rsidRPr="008C2834">
        <w:rPr>
          <w:rFonts w:ascii="Times New Roman" w:hAnsi="Times New Roman" w:cs="Times New Roman"/>
          <w:sz w:val="24"/>
          <w:szCs w:val="24"/>
        </w:rPr>
        <w:t xml:space="preserve"> -</w:t>
      </w:r>
      <w:r w:rsidRPr="008C2834">
        <w:rPr>
          <w:rFonts w:ascii="Times New Roman" w:hAnsi="Times New Roman" w:cs="Times New Roman"/>
          <w:sz w:val="24"/>
          <w:szCs w:val="24"/>
        </w:rPr>
        <w:t xml:space="preserve"> met alles wat net heeltyd verander?</w:t>
      </w:r>
    </w:p>
    <w:bookmarkEnd w:id="0"/>
    <w:p w:rsidR="0014152C" w:rsidRPr="008C2834" w:rsidRDefault="0014152C"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sz w:val="24"/>
          <w:szCs w:val="24"/>
        </w:rPr>
        <w:t xml:space="preserve">Daar is </w:t>
      </w:r>
      <w:r w:rsidR="00B85B1D" w:rsidRPr="008C2834">
        <w:rPr>
          <w:rFonts w:ascii="Times New Roman" w:hAnsi="Times New Roman" w:cs="Times New Roman"/>
          <w:sz w:val="24"/>
          <w:szCs w:val="24"/>
        </w:rPr>
        <w:t>ŉ</w:t>
      </w:r>
      <w:r w:rsidRPr="008C2834">
        <w:rPr>
          <w:rFonts w:ascii="Times New Roman" w:hAnsi="Times New Roman" w:cs="Times New Roman"/>
          <w:sz w:val="24"/>
          <w:szCs w:val="24"/>
        </w:rPr>
        <w:t xml:space="preserve"> sterk opvatting in </w:t>
      </w:r>
      <w:r w:rsidR="00B85B1D" w:rsidRPr="008C2834">
        <w:rPr>
          <w:rFonts w:ascii="Times New Roman" w:hAnsi="Times New Roman" w:cs="Times New Roman"/>
          <w:sz w:val="24"/>
          <w:szCs w:val="24"/>
        </w:rPr>
        <w:t>ons kultuur</w:t>
      </w:r>
      <w:r w:rsidRPr="008C2834">
        <w:rPr>
          <w:rFonts w:ascii="Times New Roman" w:hAnsi="Times New Roman" w:cs="Times New Roman"/>
          <w:sz w:val="24"/>
          <w:szCs w:val="24"/>
        </w:rPr>
        <w:t xml:space="preserve"> dat </w:t>
      </w:r>
      <w:r w:rsidR="005605CF" w:rsidRPr="008C2834">
        <w:rPr>
          <w:rFonts w:ascii="Times New Roman" w:hAnsi="Times New Roman" w:cs="Times New Roman"/>
          <w:sz w:val="24"/>
          <w:szCs w:val="24"/>
        </w:rPr>
        <w:t>ŉ</w:t>
      </w:r>
      <w:r w:rsidRPr="008C2834">
        <w:rPr>
          <w:rFonts w:ascii="Times New Roman" w:hAnsi="Times New Roman" w:cs="Times New Roman"/>
          <w:sz w:val="24"/>
          <w:szCs w:val="24"/>
        </w:rPr>
        <w:t xml:space="preserve"> mens eenvoudig alles in jou vermoë moet doen om in pas te bly met die veranderings.  As jy nie aanpas by die veranderings nie is </w:t>
      </w:r>
      <w:r w:rsidR="00A13690" w:rsidRPr="008C2834">
        <w:rPr>
          <w:rFonts w:ascii="Times New Roman" w:hAnsi="Times New Roman" w:cs="Times New Roman"/>
          <w:sz w:val="24"/>
          <w:szCs w:val="24"/>
        </w:rPr>
        <w:t>jy uit pas, en dan gaan jy die bus verpas</w:t>
      </w:r>
      <w:r w:rsidRPr="008C2834">
        <w:rPr>
          <w:rFonts w:ascii="Times New Roman" w:hAnsi="Times New Roman" w:cs="Times New Roman"/>
          <w:sz w:val="24"/>
          <w:szCs w:val="24"/>
        </w:rPr>
        <w:t xml:space="preserve">.  Jy gaan irrelevant word en </w:t>
      </w:r>
      <w:r w:rsidR="00B85B1D" w:rsidRPr="008C2834">
        <w:rPr>
          <w:rFonts w:ascii="Times New Roman" w:hAnsi="Times New Roman" w:cs="Times New Roman"/>
          <w:sz w:val="24"/>
          <w:szCs w:val="24"/>
        </w:rPr>
        <w:t xml:space="preserve">jy </w:t>
      </w:r>
      <w:r w:rsidR="00A13690" w:rsidRPr="008C2834">
        <w:rPr>
          <w:rFonts w:ascii="Times New Roman" w:hAnsi="Times New Roman" w:cs="Times New Roman"/>
          <w:sz w:val="24"/>
          <w:szCs w:val="24"/>
        </w:rPr>
        <w:t>gaan nie</w:t>
      </w:r>
      <w:r w:rsidR="00B85B1D" w:rsidRPr="008C2834">
        <w:rPr>
          <w:rFonts w:ascii="Times New Roman" w:hAnsi="Times New Roman" w:cs="Times New Roman"/>
          <w:sz w:val="24"/>
          <w:szCs w:val="24"/>
        </w:rPr>
        <w:t xml:space="preserve"> geld maak nie!</w:t>
      </w:r>
    </w:p>
    <w:p w:rsidR="00B85B1D" w:rsidRPr="008C2834" w:rsidRDefault="00B85B1D"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sz w:val="24"/>
          <w:szCs w:val="24"/>
        </w:rPr>
        <w:t>So in</w:t>
      </w:r>
      <w:r w:rsidR="001030BD" w:rsidRPr="008C2834">
        <w:rPr>
          <w:rFonts w:ascii="Times New Roman" w:hAnsi="Times New Roman" w:cs="Times New Roman"/>
          <w:sz w:val="24"/>
          <w:szCs w:val="24"/>
        </w:rPr>
        <w:t xml:space="preserve"> ons kultuur spandeer ons </w:t>
      </w:r>
      <w:r w:rsidR="005605CF" w:rsidRPr="008C2834">
        <w:rPr>
          <w:rFonts w:ascii="Times New Roman" w:hAnsi="Times New Roman" w:cs="Times New Roman"/>
          <w:sz w:val="24"/>
          <w:szCs w:val="24"/>
        </w:rPr>
        <w:t xml:space="preserve">ŉ groot klomp energie </w:t>
      </w:r>
      <w:r w:rsidRPr="008C2834">
        <w:rPr>
          <w:rFonts w:ascii="Times New Roman" w:hAnsi="Times New Roman" w:cs="Times New Roman"/>
          <w:sz w:val="24"/>
          <w:szCs w:val="24"/>
        </w:rPr>
        <w:t>om te kyk wat doen die “</w:t>
      </w:r>
      <w:proofErr w:type="spellStart"/>
      <w:r w:rsidRPr="008C2834">
        <w:rPr>
          <w:rFonts w:ascii="Times New Roman" w:hAnsi="Times New Roman" w:cs="Times New Roman"/>
          <w:i/>
          <w:sz w:val="24"/>
          <w:szCs w:val="24"/>
        </w:rPr>
        <w:t>trendsetters</w:t>
      </w:r>
      <w:proofErr w:type="spellEnd"/>
      <w:r w:rsidRPr="008C2834">
        <w:rPr>
          <w:rFonts w:ascii="Times New Roman" w:hAnsi="Times New Roman" w:cs="Times New Roman"/>
          <w:sz w:val="24"/>
          <w:szCs w:val="24"/>
        </w:rPr>
        <w:t>” – die ouens wat die pas aangee.  Wat doen hulle?  Wat leer hulle ons oor die nuutste tendense?</w:t>
      </w:r>
      <w:r w:rsidR="00CF3306" w:rsidRPr="008C2834">
        <w:rPr>
          <w:rFonts w:ascii="Times New Roman" w:hAnsi="Times New Roman" w:cs="Times New Roman"/>
          <w:sz w:val="24"/>
          <w:szCs w:val="24"/>
        </w:rPr>
        <w:t xml:space="preserve">  En hoe kan ons dan </w:t>
      </w:r>
      <w:r w:rsidR="00CF3306" w:rsidRPr="008C2834">
        <w:rPr>
          <w:rFonts w:ascii="Times New Roman" w:hAnsi="Times New Roman" w:cs="Times New Roman"/>
          <w:i/>
          <w:sz w:val="24"/>
          <w:szCs w:val="24"/>
        </w:rPr>
        <w:t>verander om soos hulle te wees</w:t>
      </w:r>
      <w:r w:rsidR="00CF3306" w:rsidRPr="008C2834">
        <w:rPr>
          <w:rFonts w:ascii="Times New Roman" w:hAnsi="Times New Roman" w:cs="Times New Roman"/>
          <w:sz w:val="24"/>
          <w:szCs w:val="24"/>
        </w:rPr>
        <w:t>?</w:t>
      </w:r>
    </w:p>
    <w:p w:rsidR="005605CF" w:rsidRPr="008C2834" w:rsidRDefault="005605CF" w:rsidP="0014152C">
      <w:pPr>
        <w:pStyle w:val="NoSpacing"/>
        <w:spacing w:line="360" w:lineRule="auto"/>
        <w:jc w:val="both"/>
        <w:rPr>
          <w:rFonts w:ascii="Times New Roman" w:hAnsi="Times New Roman" w:cs="Times New Roman"/>
          <w:sz w:val="24"/>
          <w:szCs w:val="24"/>
        </w:rPr>
      </w:pPr>
    </w:p>
    <w:p w:rsidR="005605CF" w:rsidRPr="008C2834" w:rsidRDefault="00AE3FF5" w:rsidP="0014152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En tog, as jy mooi daaroor dink,</w:t>
      </w:r>
      <w:r w:rsidR="00D05654" w:rsidRPr="008C2834">
        <w:rPr>
          <w:rFonts w:ascii="Times New Roman" w:hAnsi="Times New Roman" w:cs="Times New Roman"/>
          <w:sz w:val="24"/>
          <w:szCs w:val="24"/>
        </w:rPr>
        <w:t xml:space="preserve"> is </w:t>
      </w:r>
      <w:r w:rsidR="005605CF" w:rsidRPr="008C2834">
        <w:rPr>
          <w:rFonts w:ascii="Times New Roman" w:hAnsi="Times New Roman" w:cs="Times New Roman"/>
          <w:sz w:val="24"/>
          <w:szCs w:val="24"/>
        </w:rPr>
        <w:t>die behoefte o</w:t>
      </w:r>
      <w:r w:rsidR="00A13690" w:rsidRPr="008C2834">
        <w:rPr>
          <w:rFonts w:ascii="Times New Roman" w:hAnsi="Times New Roman" w:cs="Times New Roman"/>
          <w:sz w:val="24"/>
          <w:szCs w:val="24"/>
        </w:rPr>
        <w:t xml:space="preserve">m in pas te wees met die tye </w:t>
      </w:r>
      <w:r w:rsidR="00CF3306" w:rsidRPr="008C2834">
        <w:rPr>
          <w:rFonts w:ascii="Times New Roman" w:hAnsi="Times New Roman" w:cs="Times New Roman"/>
          <w:sz w:val="24"/>
          <w:szCs w:val="24"/>
        </w:rPr>
        <w:t xml:space="preserve">ook </w:t>
      </w:r>
      <w:r>
        <w:rPr>
          <w:rFonts w:ascii="Times New Roman" w:hAnsi="Times New Roman" w:cs="Times New Roman"/>
          <w:sz w:val="24"/>
          <w:szCs w:val="24"/>
        </w:rPr>
        <w:t xml:space="preserve">nie regtig </w:t>
      </w:r>
      <w:r w:rsidR="00A13690" w:rsidRPr="008C2834">
        <w:rPr>
          <w:rFonts w:ascii="Times New Roman" w:hAnsi="Times New Roman" w:cs="Times New Roman"/>
          <w:sz w:val="24"/>
          <w:szCs w:val="24"/>
        </w:rPr>
        <w:t>nie iets</w:t>
      </w:r>
      <w:r w:rsidR="005605CF" w:rsidRPr="008C2834">
        <w:rPr>
          <w:rFonts w:ascii="Times New Roman" w:hAnsi="Times New Roman" w:cs="Times New Roman"/>
          <w:sz w:val="24"/>
          <w:szCs w:val="24"/>
        </w:rPr>
        <w:t xml:space="preserve"> </w:t>
      </w:r>
      <w:r w:rsidR="001030BD" w:rsidRPr="008C2834">
        <w:rPr>
          <w:rFonts w:ascii="Times New Roman" w:hAnsi="Times New Roman" w:cs="Times New Roman"/>
          <w:sz w:val="24"/>
          <w:szCs w:val="24"/>
        </w:rPr>
        <w:t xml:space="preserve">wat so </w:t>
      </w:r>
      <w:r w:rsidR="005605CF" w:rsidRPr="008C2834">
        <w:rPr>
          <w:rFonts w:ascii="Times New Roman" w:hAnsi="Times New Roman" w:cs="Times New Roman"/>
          <w:sz w:val="24"/>
          <w:szCs w:val="24"/>
        </w:rPr>
        <w:t>nuut</w:t>
      </w:r>
      <w:r w:rsidR="001030BD" w:rsidRPr="008C2834">
        <w:rPr>
          <w:rFonts w:ascii="Times New Roman" w:hAnsi="Times New Roman" w:cs="Times New Roman"/>
          <w:sz w:val="24"/>
          <w:szCs w:val="24"/>
        </w:rPr>
        <w:t xml:space="preserve"> i</w:t>
      </w:r>
      <w:r w:rsidR="00A13690" w:rsidRPr="008C2834">
        <w:rPr>
          <w:rFonts w:ascii="Times New Roman" w:hAnsi="Times New Roman" w:cs="Times New Roman"/>
          <w:sz w:val="24"/>
          <w:szCs w:val="24"/>
        </w:rPr>
        <w:t>s</w:t>
      </w:r>
      <w:r w:rsidR="005605CF" w:rsidRPr="008C2834">
        <w:rPr>
          <w:rFonts w:ascii="Times New Roman" w:hAnsi="Times New Roman" w:cs="Times New Roman"/>
          <w:sz w:val="24"/>
          <w:szCs w:val="24"/>
        </w:rPr>
        <w:t xml:space="preserve"> nie.  Dis miskien vandag op ŉ histeriese vlak as gevolg van die pas van verandering, maar ons lees daarvan in vandag se Skrifgedeelte!  Die mense vra vir Jesus: “Hoekom vas u dissipels nie?”  Vir die kinders: om te vas is mos om vir ŉ tyd lank nie te eet nie, sodat  jy in daardie tyd herinner word o</w:t>
      </w:r>
      <w:r>
        <w:rPr>
          <w:rFonts w:ascii="Times New Roman" w:hAnsi="Times New Roman" w:cs="Times New Roman"/>
          <w:sz w:val="24"/>
          <w:szCs w:val="24"/>
        </w:rPr>
        <w:t>m erns te maak met jou geloof</w:t>
      </w:r>
      <w:r w:rsidR="005605CF" w:rsidRPr="008C2834">
        <w:rPr>
          <w:rFonts w:ascii="Times New Roman" w:hAnsi="Times New Roman" w:cs="Times New Roman"/>
          <w:sz w:val="24"/>
          <w:szCs w:val="24"/>
        </w:rPr>
        <w:t xml:space="preserve">.  “So, hoekom vas u dissipels nie?  Dit lyk asof hulle uit pas is met wat die huidige godsdienstige </w:t>
      </w:r>
      <w:r w:rsidR="00CF3306" w:rsidRPr="008C2834">
        <w:rPr>
          <w:rFonts w:ascii="Times New Roman" w:hAnsi="Times New Roman" w:cs="Times New Roman"/>
          <w:sz w:val="24"/>
          <w:szCs w:val="24"/>
        </w:rPr>
        <w:t>“</w:t>
      </w:r>
      <w:proofErr w:type="spellStart"/>
      <w:r w:rsidR="005605CF" w:rsidRPr="008C2834">
        <w:rPr>
          <w:rFonts w:ascii="Times New Roman" w:hAnsi="Times New Roman" w:cs="Times New Roman"/>
          <w:sz w:val="24"/>
          <w:szCs w:val="24"/>
        </w:rPr>
        <w:t>trend</w:t>
      </w:r>
      <w:proofErr w:type="spellEnd"/>
      <w:r w:rsidR="001030BD" w:rsidRPr="008C2834">
        <w:rPr>
          <w:rFonts w:ascii="Times New Roman" w:hAnsi="Times New Roman" w:cs="Times New Roman"/>
          <w:sz w:val="24"/>
          <w:szCs w:val="24"/>
        </w:rPr>
        <w:t>!</w:t>
      </w:r>
      <w:r w:rsidR="00CF3306" w:rsidRPr="008C2834">
        <w:rPr>
          <w:rFonts w:ascii="Times New Roman" w:hAnsi="Times New Roman" w:cs="Times New Roman"/>
          <w:sz w:val="24"/>
          <w:szCs w:val="24"/>
        </w:rPr>
        <w:t>”</w:t>
      </w:r>
      <w:r w:rsidR="005605CF" w:rsidRPr="008C2834">
        <w:rPr>
          <w:rFonts w:ascii="Times New Roman" w:hAnsi="Times New Roman" w:cs="Times New Roman"/>
          <w:sz w:val="24"/>
          <w:szCs w:val="24"/>
        </w:rPr>
        <w:t xml:space="preserve">  Ek bedoel, die Fariseërs v</w:t>
      </w:r>
      <w:r w:rsidR="00A13690" w:rsidRPr="008C2834">
        <w:rPr>
          <w:rFonts w:ascii="Times New Roman" w:hAnsi="Times New Roman" w:cs="Times New Roman"/>
          <w:sz w:val="24"/>
          <w:szCs w:val="24"/>
        </w:rPr>
        <w:t>as; Johannes se volgelinge vas,</w:t>
      </w:r>
      <w:r w:rsidR="005605CF" w:rsidRPr="008C2834">
        <w:rPr>
          <w:rFonts w:ascii="Times New Roman" w:hAnsi="Times New Roman" w:cs="Times New Roman"/>
          <w:sz w:val="24"/>
          <w:szCs w:val="24"/>
        </w:rPr>
        <w:t xml:space="preserve"> </w:t>
      </w:r>
      <w:r w:rsidR="00A13690" w:rsidRPr="008C2834">
        <w:rPr>
          <w:rFonts w:ascii="Times New Roman" w:hAnsi="Times New Roman" w:cs="Times New Roman"/>
          <w:sz w:val="24"/>
          <w:szCs w:val="24"/>
        </w:rPr>
        <w:t>en u</w:t>
      </w:r>
      <w:r w:rsidR="005605CF" w:rsidRPr="008C2834">
        <w:rPr>
          <w:rFonts w:ascii="Times New Roman" w:hAnsi="Times New Roman" w:cs="Times New Roman"/>
          <w:sz w:val="24"/>
          <w:szCs w:val="24"/>
        </w:rPr>
        <w:t xml:space="preserve"> dissipels</w:t>
      </w:r>
      <w:r w:rsidR="00A13690" w:rsidRPr="008C2834">
        <w:rPr>
          <w:rFonts w:ascii="Times New Roman" w:hAnsi="Times New Roman" w:cs="Times New Roman"/>
          <w:sz w:val="24"/>
          <w:szCs w:val="24"/>
        </w:rPr>
        <w:t xml:space="preserve"> vas nie</w:t>
      </w:r>
      <w:r w:rsidR="005605CF" w:rsidRPr="008C2834">
        <w:rPr>
          <w:rFonts w:ascii="Times New Roman" w:hAnsi="Times New Roman" w:cs="Times New Roman"/>
          <w:sz w:val="24"/>
          <w:szCs w:val="24"/>
        </w:rPr>
        <w:t xml:space="preserve"> </w:t>
      </w:r>
      <w:r w:rsidR="00A13690" w:rsidRPr="008C2834">
        <w:rPr>
          <w:rFonts w:ascii="Times New Roman" w:hAnsi="Times New Roman" w:cs="Times New Roman"/>
          <w:sz w:val="24"/>
          <w:szCs w:val="24"/>
        </w:rPr>
        <w:t xml:space="preserve">– hulle </w:t>
      </w:r>
      <w:r w:rsidR="005605CF" w:rsidRPr="008C2834">
        <w:rPr>
          <w:rFonts w:ascii="Times New Roman" w:hAnsi="Times New Roman" w:cs="Times New Roman"/>
          <w:sz w:val="24"/>
          <w:szCs w:val="24"/>
        </w:rPr>
        <w:t>is uit pas!”</w:t>
      </w:r>
    </w:p>
    <w:p w:rsidR="005605CF" w:rsidRPr="008C2834" w:rsidRDefault="005605CF" w:rsidP="0014152C">
      <w:pPr>
        <w:pStyle w:val="NoSpacing"/>
        <w:spacing w:line="360" w:lineRule="auto"/>
        <w:jc w:val="both"/>
        <w:rPr>
          <w:rFonts w:ascii="Times New Roman" w:hAnsi="Times New Roman" w:cs="Times New Roman"/>
          <w:sz w:val="24"/>
          <w:szCs w:val="24"/>
        </w:rPr>
      </w:pPr>
    </w:p>
    <w:p w:rsidR="005605CF" w:rsidRPr="008C2834" w:rsidRDefault="005605CF"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b/>
          <w:sz w:val="24"/>
          <w:szCs w:val="24"/>
        </w:rPr>
        <w:t>2.</w:t>
      </w:r>
      <w:r w:rsidRPr="008C2834">
        <w:rPr>
          <w:rFonts w:ascii="Times New Roman" w:hAnsi="Times New Roman" w:cs="Times New Roman"/>
          <w:b/>
          <w:sz w:val="24"/>
          <w:szCs w:val="24"/>
        </w:rPr>
        <w:tab/>
        <w:t>Jesus: fokus op die Bruidegom</w:t>
      </w:r>
    </w:p>
    <w:p w:rsidR="005605CF" w:rsidRPr="008C2834" w:rsidRDefault="00A13690"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sz w:val="24"/>
          <w:szCs w:val="24"/>
        </w:rPr>
        <w:t>“Toe sê Jesus vir hulle; ‘Kan julle dan die bruilofsgaste laat vas t</w:t>
      </w:r>
      <w:r w:rsidR="00CF3306" w:rsidRPr="008C2834">
        <w:rPr>
          <w:rFonts w:ascii="Times New Roman" w:hAnsi="Times New Roman" w:cs="Times New Roman"/>
          <w:sz w:val="24"/>
          <w:szCs w:val="24"/>
        </w:rPr>
        <w:t>erwyl die bruidegom by hulle is?</w:t>
      </w:r>
      <w:r w:rsidRPr="008C2834">
        <w:rPr>
          <w:rFonts w:ascii="Times New Roman" w:hAnsi="Times New Roman" w:cs="Times New Roman"/>
          <w:sz w:val="24"/>
          <w:szCs w:val="24"/>
        </w:rPr>
        <w:t xml:space="preserve">”  </w:t>
      </w:r>
      <w:r w:rsidR="00CF3306" w:rsidRPr="008C2834">
        <w:rPr>
          <w:rFonts w:ascii="Times New Roman" w:hAnsi="Times New Roman" w:cs="Times New Roman"/>
          <w:sz w:val="24"/>
          <w:szCs w:val="24"/>
        </w:rPr>
        <w:t xml:space="preserve">Die eerste van drie beelde waarmee Jesus ons wil laat dink oor wat tyd en verandering </w:t>
      </w:r>
      <w:r w:rsidR="00CF3306" w:rsidRPr="008C2834">
        <w:rPr>
          <w:rFonts w:ascii="Times New Roman" w:hAnsi="Times New Roman" w:cs="Times New Roman"/>
          <w:i/>
          <w:sz w:val="24"/>
          <w:szCs w:val="24"/>
        </w:rPr>
        <w:t>regtig</w:t>
      </w:r>
      <w:r w:rsidR="00CF3306" w:rsidRPr="008C2834">
        <w:rPr>
          <w:rFonts w:ascii="Times New Roman" w:hAnsi="Times New Roman" w:cs="Times New Roman"/>
          <w:sz w:val="24"/>
          <w:szCs w:val="24"/>
        </w:rPr>
        <w:t xml:space="preserve"> is.  En die eerste wat </w:t>
      </w:r>
      <w:r w:rsidR="00D05654" w:rsidRPr="008C2834">
        <w:rPr>
          <w:rFonts w:ascii="Times New Roman" w:hAnsi="Times New Roman" w:cs="Times New Roman"/>
          <w:sz w:val="24"/>
          <w:szCs w:val="24"/>
        </w:rPr>
        <w:t xml:space="preserve">dit </w:t>
      </w:r>
      <w:r w:rsidR="00CF3306" w:rsidRPr="008C2834">
        <w:rPr>
          <w:rFonts w:ascii="Times New Roman" w:hAnsi="Times New Roman" w:cs="Times New Roman"/>
          <w:sz w:val="24"/>
          <w:szCs w:val="24"/>
        </w:rPr>
        <w:t>ons vir ons</w:t>
      </w:r>
      <w:r w:rsidR="00AE3FF5">
        <w:rPr>
          <w:rFonts w:ascii="Times New Roman" w:hAnsi="Times New Roman" w:cs="Times New Roman"/>
          <w:sz w:val="24"/>
          <w:szCs w:val="24"/>
        </w:rPr>
        <w:t>self</w:t>
      </w:r>
      <w:r w:rsidR="00CF3306" w:rsidRPr="008C2834">
        <w:rPr>
          <w:rFonts w:ascii="Times New Roman" w:hAnsi="Times New Roman" w:cs="Times New Roman"/>
          <w:sz w:val="24"/>
          <w:szCs w:val="24"/>
        </w:rPr>
        <w:t xml:space="preserve"> moet</w:t>
      </w:r>
      <w:r w:rsidR="00D05654" w:rsidRPr="008C2834">
        <w:rPr>
          <w:rFonts w:ascii="Times New Roman" w:hAnsi="Times New Roman" w:cs="Times New Roman"/>
          <w:sz w:val="24"/>
          <w:szCs w:val="24"/>
        </w:rPr>
        <w:t xml:space="preserve"> laat</w:t>
      </w:r>
      <w:r w:rsidR="00CF3306" w:rsidRPr="008C2834">
        <w:rPr>
          <w:rFonts w:ascii="Times New Roman" w:hAnsi="Times New Roman" w:cs="Times New Roman"/>
          <w:sz w:val="24"/>
          <w:szCs w:val="24"/>
        </w:rPr>
        <w:t xml:space="preserve"> vra is: waarop fokus ons; waarna kyk ons?  As jy by </w:t>
      </w:r>
      <w:r w:rsidR="00D05654" w:rsidRPr="008C2834">
        <w:rPr>
          <w:rFonts w:ascii="Times New Roman" w:hAnsi="Times New Roman" w:cs="Times New Roman"/>
          <w:sz w:val="24"/>
          <w:szCs w:val="24"/>
        </w:rPr>
        <w:t>ŉ</w:t>
      </w:r>
      <w:r w:rsidR="00CF3306" w:rsidRPr="008C2834">
        <w:rPr>
          <w:rFonts w:ascii="Times New Roman" w:hAnsi="Times New Roman" w:cs="Times New Roman"/>
          <w:sz w:val="24"/>
          <w:szCs w:val="24"/>
        </w:rPr>
        <w:t xml:space="preserve"> troue is, </w:t>
      </w:r>
      <w:proofErr w:type="spellStart"/>
      <w:r w:rsidR="00CF3306" w:rsidRPr="008C2834">
        <w:rPr>
          <w:rFonts w:ascii="Times New Roman" w:hAnsi="Times New Roman" w:cs="Times New Roman"/>
          <w:sz w:val="24"/>
          <w:szCs w:val="24"/>
        </w:rPr>
        <w:t>is</w:t>
      </w:r>
      <w:proofErr w:type="spellEnd"/>
      <w:r w:rsidR="00CF3306" w:rsidRPr="008C2834">
        <w:rPr>
          <w:rFonts w:ascii="Times New Roman" w:hAnsi="Times New Roman" w:cs="Times New Roman"/>
          <w:sz w:val="24"/>
          <w:szCs w:val="24"/>
        </w:rPr>
        <w:t xml:space="preserve"> die bruidspaar – die bruid en die bruidegom </w:t>
      </w:r>
      <w:r w:rsidR="001030BD" w:rsidRPr="008C2834">
        <w:rPr>
          <w:rFonts w:ascii="Times New Roman" w:hAnsi="Times New Roman" w:cs="Times New Roman"/>
          <w:sz w:val="24"/>
          <w:szCs w:val="24"/>
        </w:rPr>
        <w:t xml:space="preserve">tog </w:t>
      </w:r>
      <w:r w:rsidR="00CF3306" w:rsidRPr="008C2834">
        <w:rPr>
          <w:rFonts w:ascii="Times New Roman" w:hAnsi="Times New Roman" w:cs="Times New Roman"/>
          <w:sz w:val="24"/>
          <w:szCs w:val="24"/>
        </w:rPr>
        <w:t xml:space="preserve">die middelpunt van aandag.  Jy sal regtig simpel wees as jy in die banke sit en koerant lees terwyl die bruid by die kerk ingestap kom.  Of as jy aan een van die gastetafels sit en koerant lees terwyl die bruidegom besig is met sy toespraak.  Nee, jy fokus tog op die twee mense oor wie die troue gaan.  So, wie is die Bruidegom wat by ons is?  Dit is Jesus Christus self.  Hy is die Een wat Homself vir ons mense, sy bruid gee.  Hy word een met ons in die troue wat die </w:t>
      </w:r>
      <w:r w:rsidR="00CF3306" w:rsidRPr="008C2834">
        <w:rPr>
          <w:rFonts w:ascii="Times New Roman" w:hAnsi="Times New Roman" w:cs="Times New Roman"/>
          <w:sz w:val="24"/>
          <w:szCs w:val="24"/>
        </w:rPr>
        <w:lastRenderedPageBreak/>
        <w:t xml:space="preserve">middelpunt van die wêreldgeskiedenis is.  </w:t>
      </w:r>
      <w:r w:rsidR="00A77414" w:rsidRPr="008C2834">
        <w:rPr>
          <w:rFonts w:ascii="Times New Roman" w:hAnsi="Times New Roman" w:cs="Times New Roman"/>
          <w:sz w:val="24"/>
          <w:szCs w:val="24"/>
        </w:rPr>
        <w:t>Ons aandag moet dus vasgevang wees – heeltemal opgeneem word deur Jesus Christus</w:t>
      </w:r>
      <w:r w:rsidR="00AE3FF5">
        <w:rPr>
          <w:rFonts w:ascii="Times New Roman" w:hAnsi="Times New Roman" w:cs="Times New Roman"/>
          <w:sz w:val="24"/>
          <w:szCs w:val="24"/>
        </w:rPr>
        <w:t xml:space="preserve"> wat nou hier is</w:t>
      </w:r>
      <w:r w:rsidR="00A77414" w:rsidRPr="008C2834">
        <w:rPr>
          <w:rFonts w:ascii="Times New Roman" w:hAnsi="Times New Roman" w:cs="Times New Roman"/>
          <w:sz w:val="24"/>
          <w:szCs w:val="24"/>
        </w:rPr>
        <w:t>.  Dit is alleen as ons by Hom begin en deur Hom kyk dat ons reg kan dink oor tyd en verandering.  As ons dit nie doen nie, dan kyk ons teen die buitekant vas.  Dan word ons aandag getrek deu</w:t>
      </w:r>
      <w:r w:rsidR="001030BD" w:rsidRPr="008C2834">
        <w:rPr>
          <w:rFonts w:ascii="Times New Roman" w:hAnsi="Times New Roman" w:cs="Times New Roman"/>
          <w:sz w:val="24"/>
          <w:szCs w:val="24"/>
        </w:rPr>
        <w:t>r verandering op die buitekant - o</w:t>
      </w:r>
      <w:r w:rsidR="00A77414" w:rsidRPr="008C2834">
        <w:rPr>
          <w:rFonts w:ascii="Times New Roman" w:hAnsi="Times New Roman" w:cs="Times New Roman"/>
          <w:sz w:val="24"/>
          <w:szCs w:val="24"/>
        </w:rPr>
        <w:t xml:space="preserve">ppervlakkige verandering.  Maar </w:t>
      </w:r>
      <w:r w:rsidR="00AE3FF5">
        <w:rPr>
          <w:rFonts w:ascii="Times New Roman" w:hAnsi="Times New Roman" w:cs="Times New Roman"/>
          <w:sz w:val="24"/>
          <w:szCs w:val="24"/>
        </w:rPr>
        <w:t>Jesus Christus nooi ons uit om</w:t>
      </w:r>
      <w:r w:rsidR="00A77414" w:rsidRPr="008C2834">
        <w:rPr>
          <w:rFonts w:ascii="Times New Roman" w:hAnsi="Times New Roman" w:cs="Times New Roman"/>
          <w:sz w:val="24"/>
          <w:szCs w:val="24"/>
        </w:rPr>
        <w:t xml:space="preserve"> dieper </w:t>
      </w:r>
      <w:r w:rsidR="00AE3FF5">
        <w:rPr>
          <w:rFonts w:ascii="Times New Roman" w:hAnsi="Times New Roman" w:cs="Times New Roman"/>
          <w:sz w:val="24"/>
          <w:szCs w:val="24"/>
        </w:rPr>
        <w:t xml:space="preserve">te </w:t>
      </w:r>
      <w:r w:rsidR="00A77414" w:rsidRPr="008C2834">
        <w:rPr>
          <w:rFonts w:ascii="Times New Roman" w:hAnsi="Times New Roman" w:cs="Times New Roman"/>
          <w:sz w:val="24"/>
          <w:szCs w:val="24"/>
        </w:rPr>
        <w:t xml:space="preserve">kyk, geestelik </w:t>
      </w:r>
      <w:r w:rsidR="00AE3FF5">
        <w:rPr>
          <w:rFonts w:ascii="Times New Roman" w:hAnsi="Times New Roman" w:cs="Times New Roman"/>
          <w:sz w:val="24"/>
          <w:szCs w:val="24"/>
        </w:rPr>
        <w:t xml:space="preserve">te </w:t>
      </w:r>
      <w:r w:rsidR="00A77414" w:rsidRPr="008C2834">
        <w:rPr>
          <w:rFonts w:ascii="Times New Roman" w:hAnsi="Times New Roman" w:cs="Times New Roman"/>
          <w:sz w:val="24"/>
          <w:szCs w:val="24"/>
        </w:rPr>
        <w:t>kyk.  Ons moet die Aanwesigheid van die Bruidegom onderskei, en van daaruit ons tyd en verandering beleef.</w:t>
      </w:r>
    </w:p>
    <w:p w:rsidR="00D05654" w:rsidRPr="008C2834" w:rsidRDefault="00D05654" w:rsidP="0014152C">
      <w:pPr>
        <w:pStyle w:val="NoSpacing"/>
        <w:spacing w:line="360" w:lineRule="auto"/>
        <w:jc w:val="both"/>
        <w:rPr>
          <w:rFonts w:ascii="Times New Roman" w:hAnsi="Times New Roman" w:cs="Times New Roman"/>
          <w:sz w:val="24"/>
          <w:szCs w:val="24"/>
        </w:rPr>
      </w:pPr>
    </w:p>
    <w:p w:rsidR="00D05654" w:rsidRPr="008C2834" w:rsidRDefault="00D05654"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b/>
          <w:sz w:val="24"/>
          <w:szCs w:val="24"/>
        </w:rPr>
        <w:t>3.</w:t>
      </w:r>
      <w:r w:rsidRPr="008C2834">
        <w:rPr>
          <w:rFonts w:ascii="Times New Roman" w:hAnsi="Times New Roman" w:cs="Times New Roman"/>
          <w:b/>
          <w:sz w:val="24"/>
          <w:szCs w:val="24"/>
        </w:rPr>
        <w:tab/>
        <w:t>Verandering aan die buitekant en verandering aan die binnekant</w:t>
      </w:r>
    </w:p>
    <w:p w:rsidR="00D05654" w:rsidRPr="008C2834" w:rsidRDefault="00692454"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sz w:val="24"/>
          <w:szCs w:val="24"/>
        </w:rPr>
        <w:t xml:space="preserve">Hoe doen </w:t>
      </w:r>
      <w:r w:rsidR="001030BD" w:rsidRPr="008C2834">
        <w:rPr>
          <w:rFonts w:ascii="Times New Roman" w:hAnsi="Times New Roman" w:cs="Times New Roman"/>
          <w:sz w:val="24"/>
          <w:szCs w:val="24"/>
        </w:rPr>
        <w:t>ŉ</w:t>
      </w:r>
      <w:r w:rsidRPr="008C2834">
        <w:rPr>
          <w:rFonts w:ascii="Times New Roman" w:hAnsi="Times New Roman" w:cs="Times New Roman"/>
          <w:sz w:val="24"/>
          <w:szCs w:val="24"/>
        </w:rPr>
        <w:t xml:space="preserve"> mens dit?</w:t>
      </w:r>
    </w:p>
    <w:p w:rsidR="00692454" w:rsidRPr="008C2834" w:rsidRDefault="00692454"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sz w:val="24"/>
          <w:szCs w:val="24"/>
        </w:rPr>
        <w:t xml:space="preserve">Luister: toe vertel Jesus vir hulle nog </w:t>
      </w:r>
      <w:r w:rsidR="001030BD" w:rsidRPr="008C2834">
        <w:rPr>
          <w:rFonts w:ascii="Times New Roman" w:hAnsi="Times New Roman" w:cs="Times New Roman"/>
          <w:sz w:val="24"/>
          <w:szCs w:val="24"/>
        </w:rPr>
        <w:t>ŉ</w:t>
      </w:r>
      <w:r w:rsidRPr="008C2834">
        <w:rPr>
          <w:rFonts w:ascii="Times New Roman" w:hAnsi="Times New Roman" w:cs="Times New Roman"/>
          <w:sz w:val="24"/>
          <w:szCs w:val="24"/>
        </w:rPr>
        <w:t xml:space="preserve"> gelykenis: “Niemand skeur </w:t>
      </w:r>
      <w:r w:rsidR="001030BD" w:rsidRPr="008C2834">
        <w:rPr>
          <w:rFonts w:ascii="Times New Roman" w:hAnsi="Times New Roman" w:cs="Times New Roman"/>
          <w:sz w:val="24"/>
          <w:szCs w:val="24"/>
        </w:rPr>
        <w:t>ŉ</w:t>
      </w:r>
      <w:r w:rsidRPr="008C2834">
        <w:rPr>
          <w:rFonts w:ascii="Times New Roman" w:hAnsi="Times New Roman" w:cs="Times New Roman"/>
          <w:sz w:val="24"/>
          <w:szCs w:val="24"/>
        </w:rPr>
        <w:t xml:space="preserve"> stuk uit nuwe klere om daarmee ou klere te lap nie.  As hy dit sou doen, sou die nuwe klere stukkend wees, en buitendien sal die nuwe lap nie by die ou klere pas nie.  En niemand gooi nuwe wyn in ou velsakke nie.  As hy dit sou doen, sal die nuwe wyn die velsakke laat oopbars... Nee, nuwe wyn moet in nuwe sakke gegooi word.</w:t>
      </w:r>
    </w:p>
    <w:p w:rsidR="00692454" w:rsidRPr="008C2834" w:rsidRDefault="00692454"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sz w:val="24"/>
          <w:szCs w:val="24"/>
        </w:rPr>
        <w:t>Dit gaan alles daaroor om te kan sê wat regtig nuut</w:t>
      </w:r>
      <w:r w:rsidR="00AE3FF5">
        <w:rPr>
          <w:rFonts w:ascii="Times New Roman" w:hAnsi="Times New Roman" w:cs="Times New Roman"/>
          <w:sz w:val="24"/>
          <w:szCs w:val="24"/>
        </w:rPr>
        <w:t xml:space="preserve"> is</w:t>
      </w:r>
      <w:r w:rsidRPr="008C2834">
        <w:rPr>
          <w:rFonts w:ascii="Times New Roman" w:hAnsi="Times New Roman" w:cs="Times New Roman"/>
          <w:sz w:val="24"/>
          <w:szCs w:val="24"/>
        </w:rPr>
        <w:t xml:space="preserve">, en wat </w:t>
      </w:r>
      <w:r w:rsidR="00AE3FF5">
        <w:rPr>
          <w:rFonts w:ascii="Times New Roman" w:hAnsi="Times New Roman" w:cs="Times New Roman"/>
          <w:sz w:val="24"/>
          <w:szCs w:val="24"/>
        </w:rPr>
        <w:t>eintlik nie nuut is nie, maar</w:t>
      </w:r>
      <w:r w:rsidRPr="008C2834">
        <w:rPr>
          <w:rFonts w:ascii="Times New Roman" w:hAnsi="Times New Roman" w:cs="Times New Roman"/>
          <w:sz w:val="24"/>
          <w:szCs w:val="24"/>
        </w:rPr>
        <w:t xml:space="preserve"> oud.  Dit gaan alles daaroor om te kan onderskei wat regtig nuut </w:t>
      </w:r>
      <w:r w:rsidR="001030BD" w:rsidRPr="008C2834">
        <w:rPr>
          <w:rFonts w:ascii="Times New Roman" w:hAnsi="Times New Roman" w:cs="Times New Roman"/>
          <w:sz w:val="24"/>
          <w:szCs w:val="24"/>
        </w:rPr>
        <w:t xml:space="preserve">is, </w:t>
      </w:r>
      <w:r w:rsidRPr="008C2834">
        <w:rPr>
          <w:rFonts w:ascii="Times New Roman" w:hAnsi="Times New Roman" w:cs="Times New Roman"/>
          <w:sz w:val="24"/>
          <w:szCs w:val="24"/>
        </w:rPr>
        <w:t xml:space="preserve">en wat </w:t>
      </w:r>
      <w:r w:rsidR="00AE3FF5">
        <w:rPr>
          <w:rFonts w:ascii="Times New Roman" w:hAnsi="Times New Roman" w:cs="Times New Roman"/>
          <w:sz w:val="24"/>
          <w:szCs w:val="24"/>
        </w:rPr>
        <w:t>eintlik</w:t>
      </w:r>
      <w:r w:rsidRPr="008C2834">
        <w:rPr>
          <w:rFonts w:ascii="Times New Roman" w:hAnsi="Times New Roman" w:cs="Times New Roman"/>
          <w:sz w:val="24"/>
          <w:szCs w:val="24"/>
        </w:rPr>
        <w:t xml:space="preserve"> oud</w:t>
      </w:r>
      <w:r w:rsidR="001030BD" w:rsidRPr="008C2834">
        <w:rPr>
          <w:rFonts w:ascii="Times New Roman" w:hAnsi="Times New Roman" w:cs="Times New Roman"/>
          <w:sz w:val="24"/>
          <w:szCs w:val="24"/>
        </w:rPr>
        <w:t xml:space="preserve"> is</w:t>
      </w:r>
      <w:r w:rsidR="00AE3FF5">
        <w:rPr>
          <w:rFonts w:ascii="Times New Roman" w:hAnsi="Times New Roman" w:cs="Times New Roman"/>
          <w:sz w:val="24"/>
          <w:szCs w:val="24"/>
        </w:rPr>
        <w:t>, selfs al lyk dit nuut</w:t>
      </w:r>
      <w:r w:rsidRPr="008C2834">
        <w:rPr>
          <w:rFonts w:ascii="Times New Roman" w:hAnsi="Times New Roman" w:cs="Times New Roman"/>
          <w:sz w:val="24"/>
          <w:szCs w:val="24"/>
        </w:rPr>
        <w:t>.</w:t>
      </w:r>
    </w:p>
    <w:p w:rsidR="00692454" w:rsidRPr="008C2834" w:rsidRDefault="00692454" w:rsidP="0014152C">
      <w:pPr>
        <w:pStyle w:val="NoSpacing"/>
        <w:spacing w:line="360" w:lineRule="auto"/>
        <w:jc w:val="both"/>
        <w:rPr>
          <w:rFonts w:ascii="Times New Roman" w:hAnsi="Times New Roman" w:cs="Times New Roman"/>
          <w:sz w:val="24"/>
          <w:szCs w:val="24"/>
        </w:rPr>
      </w:pPr>
    </w:p>
    <w:p w:rsidR="00692454" w:rsidRPr="008C2834" w:rsidRDefault="00692454"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sz w:val="24"/>
          <w:szCs w:val="24"/>
        </w:rPr>
        <w:t xml:space="preserve">As jy teen die buitekant vaskyk, op die oppervlak kyk, dan sal jy baie goed sien wat lyk of dit verander en nuut is. En dit kan baie opwindend wees, want die wêreld waarin ons lewe spandeer ontsaglik baie energie daaraan om nuwe goed aantreklik en opwindend te laat lyk.  ŉ Nuwe foon, ŉ nuwe motor, ŉ nuwe sosiale media platform.  Die druk op my is sterk om in te pas en aan te pas by die veranderinge.  </w:t>
      </w:r>
      <w:r w:rsidR="001030BD" w:rsidRPr="008C2834">
        <w:rPr>
          <w:rFonts w:ascii="Times New Roman" w:hAnsi="Times New Roman" w:cs="Times New Roman"/>
          <w:sz w:val="24"/>
          <w:szCs w:val="24"/>
        </w:rPr>
        <w:t>Maar</w:t>
      </w:r>
      <w:r w:rsidR="003357E4" w:rsidRPr="008C2834">
        <w:rPr>
          <w:rFonts w:ascii="Times New Roman" w:hAnsi="Times New Roman" w:cs="Times New Roman"/>
          <w:sz w:val="24"/>
          <w:szCs w:val="24"/>
        </w:rPr>
        <w:t xml:space="preserve"> dit is net hier waar ons onderskeidingsvermoë en wysheid nodig het.  </w:t>
      </w:r>
      <w:r w:rsidR="001030BD" w:rsidRPr="008C2834">
        <w:rPr>
          <w:rFonts w:ascii="Times New Roman" w:hAnsi="Times New Roman" w:cs="Times New Roman"/>
          <w:sz w:val="24"/>
          <w:szCs w:val="24"/>
        </w:rPr>
        <w:t>N</w:t>
      </w:r>
      <w:r w:rsidR="00D90309" w:rsidRPr="008C2834">
        <w:rPr>
          <w:rFonts w:ascii="Times New Roman" w:hAnsi="Times New Roman" w:cs="Times New Roman"/>
          <w:sz w:val="24"/>
          <w:szCs w:val="24"/>
        </w:rPr>
        <w:t>atuurlik kan dinge op die buitekant verander en dit kan nodig wees om daarby aan te pas.  Ek bedoel, ons kom nie meer met ossewaens kerk toe nie.  Maar ons is geroep om te vra na die innerlike, geestelike betekenis van dinge</w:t>
      </w:r>
      <w:r w:rsidR="00AE3FF5">
        <w:rPr>
          <w:rFonts w:ascii="Times New Roman" w:hAnsi="Times New Roman" w:cs="Times New Roman"/>
          <w:sz w:val="24"/>
          <w:szCs w:val="24"/>
        </w:rPr>
        <w:t xml:space="preserve"> en ontwikkelinge</w:t>
      </w:r>
      <w:r w:rsidR="00D90309" w:rsidRPr="008C2834">
        <w:rPr>
          <w:rFonts w:ascii="Times New Roman" w:hAnsi="Times New Roman" w:cs="Times New Roman"/>
          <w:sz w:val="24"/>
          <w:szCs w:val="24"/>
        </w:rPr>
        <w:t xml:space="preserve">.  En dit kan dan net wees dat, alhoewel die uiterlike baie verander het, die binnekant maar nog presies dieselfde is.  </w:t>
      </w:r>
      <w:r w:rsidR="002822F7" w:rsidRPr="008C2834">
        <w:rPr>
          <w:rFonts w:ascii="Times New Roman" w:hAnsi="Times New Roman" w:cs="Times New Roman"/>
          <w:sz w:val="24"/>
          <w:szCs w:val="24"/>
        </w:rPr>
        <w:t xml:space="preserve">So baie van die veranderinge in die wêreld lyk of dit nuwe goed is, maar dit kan wees dat die innerlike daarvan maar steeds eie menslike mag is, selfsug en selfs haat.  </w:t>
      </w:r>
      <w:r w:rsidR="00AA7C77" w:rsidRPr="008C2834">
        <w:rPr>
          <w:rFonts w:ascii="Times New Roman" w:hAnsi="Times New Roman" w:cs="Times New Roman"/>
          <w:sz w:val="24"/>
          <w:szCs w:val="24"/>
        </w:rPr>
        <w:t xml:space="preserve">En dit beteken dat op </w:t>
      </w:r>
      <w:r w:rsidR="0067417C" w:rsidRPr="008C2834">
        <w:rPr>
          <w:rFonts w:ascii="Times New Roman" w:hAnsi="Times New Roman" w:cs="Times New Roman"/>
          <w:sz w:val="24"/>
          <w:szCs w:val="24"/>
        </w:rPr>
        <w:t>ŉ</w:t>
      </w:r>
      <w:r w:rsidR="00AA7C77" w:rsidRPr="008C2834">
        <w:rPr>
          <w:rFonts w:ascii="Times New Roman" w:hAnsi="Times New Roman" w:cs="Times New Roman"/>
          <w:sz w:val="24"/>
          <w:szCs w:val="24"/>
        </w:rPr>
        <w:t xml:space="preserve"> diep vlak dinge maar presies dieselfde </w:t>
      </w:r>
      <w:r w:rsidR="00AE3FF5">
        <w:rPr>
          <w:rFonts w:ascii="Times New Roman" w:hAnsi="Times New Roman" w:cs="Times New Roman"/>
          <w:sz w:val="24"/>
          <w:szCs w:val="24"/>
        </w:rPr>
        <w:t>gebly het</w:t>
      </w:r>
      <w:r w:rsidR="00AA7C77" w:rsidRPr="008C2834">
        <w:rPr>
          <w:rFonts w:ascii="Times New Roman" w:hAnsi="Times New Roman" w:cs="Times New Roman"/>
          <w:sz w:val="24"/>
          <w:szCs w:val="24"/>
        </w:rPr>
        <w:t>.  Die enigste ware</w:t>
      </w:r>
      <w:r w:rsidR="001030BD" w:rsidRPr="008C2834">
        <w:rPr>
          <w:rFonts w:ascii="Times New Roman" w:hAnsi="Times New Roman" w:cs="Times New Roman"/>
          <w:sz w:val="24"/>
          <w:szCs w:val="24"/>
        </w:rPr>
        <w:t>,</w:t>
      </w:r>
      <w:r w:rsidR="00AA7C77" w:rsidRPr="008C2834">
        <w:rPr>
          <w:rFonts w:ascii="Times New Roman" w:hAnsi="Times New Roman" w:cs="Times New Roman"/>
          <w:sz w:val="24"/>
          <w:szCs w:val="24"/>
        </w:rPr>
        <w:t xml:space="preserve"> nuwe verandering is die bruilof van Jesus Christus met sy bruid, die nuwe mensheid.  As jy nie aanpas by hierdie verandering nie, maar jy probeer aanpas by veranderinge op die buitekant, </w:t>
      </w:r>
      <w:r w:rsidR="00AA7C77" w:rsidRPr="008C2834">
        <w:rPr>
          <w:rFonts w:ascii="Times New Roman" w:hAnsi="Times New Roman" w:cs="Times New Roman"/>
          <w:sz w:val="24"/>
          <w:szCs w:val="24"/>
        </w:rPr>
        <w:lastRenderedPageBreak/>
        <w:t xml:space="preserve">dan is jy besig om ou klere met </w:t>
      </w:r>
      <w:r w:rsidR="0067417C" w:rsidRPr="008C2834">
        <w:rPr>
          <w:rFonts w:ascii="Times New Roman" w:hAnsi="Times New Roman" w:cs="Times New Roman"/>
          <w:sz w:val="24"/>
          <w:szCs w:val="24"/>
        </w:rPr>
        <w:t>ŉ</w:t>
      </w:r>
      <w:r w:rsidR="00AA7C77" w:rsidRPr="008C2834">
        <w:rPr>
          <w:rFonts w:ascii="Times New Roman" w:hAnsi="Times New Roman" w:cs="Times New Roman"/>
          <w:sz w:val="24"/>
          <w:szCs w:val="24"/>
        </w:rPr>
        <w:t xml:space="preserve"> nuwe stuk lap te lap.  Jy is besig om nuwe wyn in ou velsakke te gooi.  T</w:t>
      </w:r>
      <w:r w:rsidR="0067417C" w:rsidRPr="008C2834">
        <w:rPr>
          <w:rFonts w:ascii="Times New Roman" w:hAnsi="Times New Roman" w:cs="Times New Roman"/>
          <w:sz w:val="24"/>
          <w:szCs w:val="24"/>
        </w:rPr>
        <w:t>en diepste kan dit nie werk nie; dit is nie ware verandering nie.</w:t>
      </w:r>
    </w:p>
    <w:p w:rsidR="00AA7C77" w:rsidRPr="008C2834" w:rsidRDefault="00AA7C77" w:rsidP="0014152C">
      <w:pPr>
        <w:pStyle w:val="NoSpacing"/>
        <w:spacing w:line="360" w:lineRule="auto"/>
        <w:jc w:val="both"/>
        <w:rPr>
          <w:rFonts w:ascii="Times New Roman" w:hAnsi="Times New Roman" w:cs="Times New Roman"/>
          <w:sz w:val="24"/>
          <w:szCs w:val="24"/>
        </w:rPr>
      </w:pPr>
    </w:p>
    <w:p w:rsidR="00AA7C77" w:rsidRPr="008C2834" w:rsidRDefault="0067417C"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sz w:val="24"/>
          <w:szCs w:val="24"/>
        </w:rPr>
        <w:t xml:space="preserve">Maar, as jy aan die binnekant begin.  As jy geestelik </w:t>
      </w:r>
      <w:r w:rsidR="001030BD" w:rsidRPr="008C2834">
        <w:rPr>
          <w:rFonts w:ascii="Times New Roman" w:hAnsi="Times New Roman" w:cs="Times New Roman"/>
          <w:sz w:val="24"/>
          <w:szCs w:val="24"/>
        </w:rPr>
        <w:t>ŉ</w:t>
      </w:r>
      <w:r w:rsidRPr="008C2834">
        <w:rPr>
          <w:rFonts w:ascii="Times New Roman" w:hAnsi="Times New Roman" w:cs="Times New Roman"/>
          <w:sz w:val="24"/>
          <w:szCs w:val="24"/>
        </w:rPr>
        <w:t xml:space="preserve"> fokus het op die Bruidegom wat hier is, en jy probeer oop wees om sy Aanwesigheid in jou omstandighede te onderskei, dán is jy j</w:t>
      </w:r>
      <w:r w:rsidR="00AE3FF5">
        <w:rPr>
          <w:rFonts w:ascii="Times New Roman" w:hAnsi="Times New Roman" w:cs="Times New Roman"/>
          <w:sz w:val="24"/>
          <w:szCs w:val="24"/>
        </w:rPr>
        <w:t>uis oop vir ware verandering.  En w</w:t>
      </w:r>
      <w:r w:rsidRPr="008C2834">
        <w:rPr>
          <w:rFonts w:ascii="Times New Roman" w:hAnsi="Times New Roman" w:cs="Times New Roman"/>
          <w:sz w:val="24"/>
          <w:szCs w:val="24"/>
        </w:rPr>
        <w:t xml:space="preserve">aaroor gaan verandering dan?  </w:t>
      </w:r>
      <w:r w:rsidR="001030BD" w:rsidRPr="008C2834">
        <w:rPr>
          <w:rFonts w:ascii="Times New Roman" w:hAnsi="Times New Roman" w:cs="Times New Roman"/>
          <w:sz w:val="24"/>
          <w:szCs w:val="24"/>
        </w:rPr>
        <w:t>Wel, b</w:t>
      </w:r>
      <w:r w:rsidR="001E3E4E" w:rsidRPr="008C2834">
        <w:rPr>
          <w:rFonts w:ascii="Times New Roman" w:hAnsi="Times New Roman" w:cs="Times New Roman"/>
          <w:sz w:val="24"/>
          <w:szCs w:val="24"/>
        </w:rPr>
        <w:t xml:space="preserve">esef eers dat Jesus Christus se lewe, dood en opstanding dié verwysingspunt is.  </w:t>
      </w:r>
      <w:r w:rsidR="00AE3FF5">
        <w:rPr>
          <w:rFonts w:ascii="Times New Roman" w:hAnsi="Times New Roman" w:cs="Times New Roman"/>
          <w:sz w:val="24"/>
          <w:szCs w:val="24"/>
        </w:rPr>
        <w:t xml:space="preserve">Dit is waarop alles gesentreer is. </w:t>
      </w:r>
      <w:r w:rsidR="00F32120" w:rsidRPr="008C2834">
        <w:rPr>
          <w:rFonts w:ascii="Times New Roman" w:hAnsi="Times New Roman" w:cs="Times New Roman"/>
          <w:sz w:val="24"/>
          <w:szCs w:val="24"/>
        </w:rPr>
        <w:t>Hy het as ware mens in ons plek kom leef.  Hy was getrou aan God tot in die uiterste van die dood.  Daarom het God Hom opgewek uit die dood en Hom die ereplek in die heelal en geskiedenis gegee.  Sy lewe, dood en opstanding is die ewige nóú.  Alles moet hierin deel.  Alles moet hierop gerig wees.</w:t>
      </w:r>
      <w:r w:rsidR="003637A5" w:rsidRPr="008C2834">
        <w:rPr>
          <w:rFonts w:ascii="Times New Roman" w:hAnsi="Times New Roman" w:cs="Times New Roman"/>
          <w:sz w:val="24"/>
          <w:szCs w:val="24"/>
        </w:rPr>
        <w:t xml:space="preserve">  Alles moet hierby inpas.</w:t>
      </w:r>
    </w:p>
    <w:p w:rsidR="003637A5" w:rsidRPr="008C2834" w:rsidRDefault="003637A5" w:rsidP="0014152C">
      <w:pPr>
        <w:pStyle w:val="NoSpacing"/>
        <w:spacing w:line="360" w:lineRule="auto"/>
        <w:jc w:val="both"/>
        <w:rPr>
          <w:rFonts w:ascii="Times New Roman" w:hAnsi="Times New Roman" w:cs="Times New Roman"/>
          <w:sz w:val="24"/>
          <w:szCs w:val="24"/>
        </w:rPr>
      </w:pPr>
    </w:p>
    <w:p w:rsidR="00391F2F" w:rsidRPr="008C2834" w:rsidRDefault="003637A5"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sz w:val="24"/>
          <w:szCs w:val="24"/>
        </w:rPr>
        <w:t>En ware verandering vir my en vir</w:t>
      </w:r>
      <w:r w:rsidR="001030BD" w:rsidRPr="008C2834">
        <w:rPr>
          <w:rFonts w:ascii="Times New Roman" w:hAnsi="Times New Roman" w:cs="Times New Roman"/>
          <w:sz w:val="24"/>
          <w:szCs w:val="24"/>
        </w:rPr>
        <w:t xml:space="preserve"> jou</w:t>
      </w:r>
      <w:r w:rsidRPr="008C2834">
        <w:rPr>
          <w:rFonts w:ascii="Times New Roman" w:hAnsi="Times New Roman" w:cs="Times New Roman"/>
          <w:sz w:val="24"/>
          <w:szCs w:val="24"/>
        </w:rPr>
        <w:t xml:space="preserve">, vir die kerk, is om al hoe meer te verander om gelykvormig aan Christus te wees.  </w:t>
      </w:r>
      <w:r w:rsidR="00391F2F" w:rsidRPr="008C2834">
        <w:rPr>
          <w:rFonts w:ascii="Times New Roman" w:hAnsi="Times New Roman" w:cs="Times New Roman"/>
          <w:sz w:val="24"/>
          <w:szCs w:val="24"/>
        </w:rPr>
        <w:t>Deur die Heilige Gees moet ons lewe al hoe meer sy lewe word, ons gedagtes al hoe meer sy gedagtes, ons liefde al hoe meer sy liefde.  En die onsuiwerhede wat nie die toets van Christus deurstaan nie moet al hoe meer laat gaan word in die niet in.  Dit is ware verandering: dat ons al hoe meer die Een word in wie ons ingeplant is met ons doop.  En, soos ons leer in vanoggend se Skrifgedeelte, is daar in hierdie ware verandering tye van feesvier en tye van vas.  Hulle wissel mekaar af op die regte tyd.</w:t>
      </w:r>
    </w:p>
    <w:p w:rsidR="00391F2F" w:rsidRPr="008C2834" w:rsidRDefault="00391F2F" w:rsidP="0014152C">
      <w:pPr>
        <w:pStyle w:val="NoSpacing"/>
        <w:spacing w:line="360" w:lineRule="auto"/>
        <w:jc w:val="both"/>
        <w:rPr>
          <w:rFonts w:ascii="Times New Roman" w:hAnsi="Times New Roman" w:cs="Times New Roman"/>
          <w:sz w:val="24"/>
          <w:szCs w:val="24"/>
        </w:rPr>
      </w:pPr>
    </w:p>
    <w:p w:rsidR="00391F2F" w:rsidRPr="008C2834" w:rsidRDefault="00391F2F"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b/>
          <w:sz w:val="24"/>
          <w:szCs w:val="24"/>
        </w:rPr>
        <w:t>4.</w:t>
      </w:r>
      <w:r w:rsidRPr="008C2834">
        <w:rPr>
          <w:rFonts w:ascii="Times New Roman" w:hAnsi="Times New Roman" w:cs="Times New Roman"/>
          <w:b/>
          <w:sz w:val="24"/>
          <w:szCs w:val="24"/>
        </w:rPr>
        <w:tab/>
        <w:t>Ek en jy en ons kerk</w:t>
      </w:r>
    </w:p>
    <w:p w:rsidR="00391F2F" w:rsidRPr="008C2834" w:rsidRDefault="00391F2F"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sz w:val="24"/>
          <w:szCs w:val="24"/>
        </w:rPr>
        <w:t xml:space="preserve">Maar die vraag aan jou en my vanoggend is of </w:t>
      </w:r>
      <w:r w:rsidR="001030BD" w:rsidRPr="008C2834">
        <w:rPr>
          <w:rFonts w:ascii="Times New Roman" w:hAnsi="Times New Roman" w:cs="Times New Roman"/>
          <w:sz w:val="24"/>
          <w:szCs w:val="24"/>
        </w:rPr>
        <w:t xml:space="preserve">ons </w:t>
      </w:r>
      <w:r w:rsidRPr="008C2834">
        <w:rPr>
          <w:rFonts w:ascii="Times New Roman" w:hAnsi="Times New Roman" w:cs="Times New Roman"/>
          <w:sz w:val="24"/>
          <w:szCs w:val="24"/>
        </w:rPr>
        <w:t xml:space="preserve">die tye en die veranderings waarin ons leef kan onderskei?  Is ons in pas met die regte verandering?  Dit mag wees dat verandering vir jou baie belangrik is, maar dat jy eintlik – in werklikheid – dieselfde ou klere, dieselfde ou velsakke maar nog steeds het; dat jy slegs op die buitekant wil verander.  En dit is natuurlik </w:t>
      </w:r>
      <w:r w:rsidR="001030BD" w:rsidRPr="008C2834">
        <w:rPr>
          <w:rFonts w:ascii="Times New Roman" w:hAnsi="Times New Roman" w:cs="Times New Roman"/>
          <w:sz w:val="24"/>
          <w:szCs w:val="24"/>
        </w:rPr>
        <w:t>ŉ</w:t>
      </w:r>
      <w:r w:rsidRPr="008C2834">
        <w:rPr>
          <w:rFonts w:ascii="Times New Roman" w:hAnsi="Times New Roman" w:cs="Times New Roman"/>
          <w:sz w:val="24"/>
          <w:szCs w:val="24"/>
        </w:rPr>
        <w:t xml:space="preserve"> vraag wat ons vir onsself as kerk ook hard en duidelik moet vra.</w:t>
      </w:r>
      <w:r w:rsidR="001030BD" w:rsidRPr="008C2834">
        <w:rPr>
          <w:rFonts w:ascii="Times New Roman" w:hAnsi="Times New Roman" w:cs="Times New Roman"/>
          <w:sz w:val="24"/>
          <w:szCs w:val="24"/>
        </w:rPr>
        <w:t xml:space="preserve">  Want as dit so is dan gaan die nuwe wyn die ou velsakke oopskeur en alles gaan tot niet, selfs al lyk dit op die buitekant baie mooi en nuut.</w:t>
      </w:r>
    </w:p>
    <w:p w:rsidR="00391F2F" w:rsidRPr="008C2834" w:rsidRDefault="00391F2F" w:rsidP="0014152C">
      <w:pPr>
        <w:pStyle w:val="NoSpacing"/>
        <w:spacing w:line="360" w:lineRule="auto"/>
        <w:jc w:val="both"/>
        <w:rPr>
          <w:rFonts w:ascii="Times New Roman" w:hAnsi="Times New Roman" w:cs="Times New Roman"/>
          <w:sz w:val="24"/>
          <w:szCs w:val="24"/>
        </w:rPr>
      </w:pPr>
    </w:p>
    <w:p w:rsidR="00391F2F" w:rsidRPr="00391F2F" w:rsidRDefault="00391F2F" w:rsidP="0014152C">
      <w:pPr>
        <w:pStyle w:val="NoSpacing"/>
        <w:spacing w:line="360" w:lineRule="auto"/>
        <w:jc w:val="both"/>
        <w:rPr>
          <w:rFonts w:ascii="Times New Roman" w:hAnsi="Times New Roman" w:cs="Times New Roman"/>
          <w:sz w:val="24"/>
          <w:szCs w:val="24"/>
        </w:rPr>
      </w:pPr>
      <w:r w:rsidRPr="008C2834">
        <w:rPr>
          <w:rFonts w:ascii="Times New Roman" w:hAnsi="Times New Roman" w:cs="Times New Roman"/>
          <w:sz w:val="24"/>
          <w:szCs w:val="24"/>
        </w:rPr>
        <w:t xml:space="preserve">Die uitnodiging aan ons is om een en al gefassineer met die Bruidegom te lewe.  Dat ons aandag geabsorbeer word deur Hom.  Hy is </w:t>
      </w:r>
      <w:r w:rsidR="00AE3FF5">
        <w:rPr>
          <w:rFonts w:ascii="Times New Roman" w:hAnsi="Times New Roman" w:cs="Times New Roman"/>
          <w:sz w:val="24"/>
          <w:szCs w:val="24"/>
        </w:rPr>
        <w:t xml:space="preserve">die </w:t>
      </w:r>
      <w:r w:rsidRPr="008C2834">
        <w:rPr>
          <w:rFonts w:ascii="Times New Roman" w:hAnsi="Times New Roman" w:cs="Times New Roman"/>
          <w:sz w:val="24"/>
          <w:szCs w:val="24"/>
        </w:rPr>
        <w:t>ster waarom ons lewe wentel.  En so kom ons in die kragveld van die Gees.  En so word ons innerlik al hoe nuwer, al hoe jonger, al hoe meer in pas.  Hoe sê Paulus in 2 Korintiërs 4: al is ons uiterlike besig om te vergaan, innerlik word ons van dag tot dag vernuwe!</w:t>
      </w:r>
      <w:r w:rsidR="00AE3FF5">
        <w:rPr>
          <w:rFonts w:ascii="Times New Roman" w:hAnsi="Times New Roman" w:cs="Times New Roman"/>
          <w:sz w:val="24"/>
          <w:szCs w:val="24"/>
        </w:rPr>
        <w:t xml:space="preserve">  </w:t>
      </w:r>
      <w:r w:rsidRPr="008C2834">
        <w:rPr>
          <w:rFonts w:ascii="Times New Roman" w:hAnsi="Times New Roman" w:cs="Times New Roman"/>
          <w:sz w:val="24"/>
          <w:szCs w:val="24"/>
        </w:rPr>
        <w:t>AMEN</w:t>
      </w:r>
    </w:p>
    <w:sectPr w:rsidR="00391F2F" w:rsidRPr="00391F2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74" w:rsidRDefault="00833574" w:rsidP="00720831">
      <w:pPr>
        <w:spacing w:after="0" w:line="240" w:lineRule="auto"/>
      </w:pPr>
      <w:r>
        <w:separator/>
      </w:r>
    </w:p>
  </w:endnote>
  <w:endnote w:type="continuationSeparator" w:id="0">
    <w:p w:rsidR="00833574" w:rsidRDefault="00833574" w:rsidP="0072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00159"/>
      <w:docPartObj>
        <w:docPartGallery w:val="Page Numbers (Bottom of Page)"/>
        <w:docPartUnique/>
      </w:docPartObj>
    </w:sdtPr>
    <w:sdtEndPr>
      <w:rPr>
        <w:noProof/>
      </w:rPr>
    </w:sdtEndPr>
    <w:sdtContent>
      <w:p w:rsidR="00720831" w:rsidRDefault="00720831">
        <w:pPr>
          <w:pStyle w:val="Footer"/>
          <w:jc w:val="right"/>
        </w:pPr>
        <w:r>
          <w:fldChar w:fldCharType="begin"/>
        </w:r>
        <w:r>
          <w:instrText>PAGE   \* MERGEFORMAT</w:instrText>
        </w:r>
        <w:r>
          <w:fldChar w:fldCharType="separate"/>
        </w:r>
        <w:r w:rsidR="001867BB">
          <w:rPr>
            <w:noProof/>
          </w:rPr>
          <w:t>3</w:t>
        </w:r>
        <w:r>
          <w:rPr>
            <w:noProof/>
          </w:rPr>
          <w:fldChar w:fldCharType="end"/>
        </w:r>
      </w:p>
    </w:sdtContent>
  </w:sdt>
  <w:p w:rsidR="00720831" w:rsidRDefault="0072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74" w:rsidRDefault="00833574" w:rsidP="00720831">
      <w:pPr>
        <w:spacing w:after="0" w:line="240" w:lineRule="auto"/>
      </w:pPr>
      <w:r>
        <w:separator/>
      </w:r>
    </w:p>
  </w:footnote>
  <w:footnote w:type="continuationSeparator" w:id="0">
    <w:p w:rsidR="00833574" w:rsidRDefault="00833574" w:rsidP="00720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2C"/>
    <w:rsid w:val="001030BD"/>
    <w:rsid w:val="0014152C"/>
    <w:rsid w:val="001867BB"/>
    <w:rsid w:val="001C2E0E"/>
    <w:rsid w:val="001E3E4E"/>
    <w:rsid w:val="002822F7"/>
    <w:rsid w:val="003357E4"/>
    <w:rsid w:val="003637A5"/>
    <w:rsid w:val="00391F2F"/>
    <w:rsid w:val="004A5F02"/>
    <w:rsid w:val="00525D20"/>
    <w:rsid w:val="00551E6F"/>
    <w:rsid w:val="005605CF"/>
    <w:rsid w:val="00655E61"/>
    <w:rsid w:val="00674109"/>
    <w:rsid w:val="0067417C"/>
    <w:rsid w:val="00692454"/>
    <w:rsid w:val="0070446E"/>
    <w:rsid w:val="00720831"/>
    <w:rsid w:val="00833574"/>
    <w:rsid w:val="008C2834"/>
    <w:rsid w:val="00995948"/>
    <w:rsid w:val="00A13690"/>
    <w:rsid w:val="00A77414"/>
    <w:rsid w:val="00AA7C77"/>
    <w:rsid w:val="00AE3FF5"/>
    <w:rsid w:val="00B520CC"/>
    <w:rsid w:val="00B85B1D"/>
    <w:rsid w:val="00CF3306"/>
    <w:rsid w:val="00D05654"/>
    <w:rsid w:val="00D12502"/>
    <w:rsid w:val="00D90309"/>
    <w:rsid w:val="00F3212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AppData\Roaming\Microsoft\Templates\pree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preek template</Template>
  <TotalTime>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dc:creator>
  <cp:lastModifiedBy>user</cp:lastModifiedBy>
  <cp:revision>2</cp:revision>
  <dcterms:created xsi:type="dcterms:W3CDTF">2014-09-17T08:47:00Z</dcterms:created>
  <dcterms:modified xsi:type="dcterms:W3CDTF">2014-09-17T08:47:00Z</dcterms:modified>
</cp:coreProperties>
</file>