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0" w:type="dxa"/>
        <w:tblInd w:w="7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031"/>
        <w:gridCol w:w="2268"/>
        <w:gridCol w:w="1701"/>
      </w:tblGrid>
      <w:tr w:rsidR="00F53008" w:rsidTr="00F5300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Noemnaam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bookmarkStart w:id="0" w:name="_GoBack"/>
            <w:bookmarkEnd w:id="0"/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Verjaardag</w:t>
            </w:r>
            <w:proofErr w:type="spellEnd"/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Coetzee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Drieks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Duncker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Allister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Janse Van Rensburg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Pauline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Maritz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Snyman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Linette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Aucamp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Stefan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Basson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Evan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Botha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Irene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Kroep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Hendrik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Hannes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Prinsloo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Tinus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 xml:space="preserve">Van der </w:t>
            </w: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Laan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Sjaak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Lochem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Flap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Wyk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Vanessa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Jansen Van Rensburg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Labuschagne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Janneman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Lensink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 Preez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Lloyd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Anzell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Moodie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Eldine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Neethling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Viljoen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Chris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Bodenstein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Janko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Fourie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Adriaan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Grimbeek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Rinda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Marike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Kruger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Isabel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Kruger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Karen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Scheepers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Mieke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Breytenbach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Ulrich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Beer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Lizel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Villiers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 xml:space="preserve">Jan-David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lastRenderedPageBreak/>
              <w:t>Hicks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Dané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Pelser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 xml:space="preserve">Tjaart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Merwe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Charlize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Beukes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Susan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Botha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Susan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Deysel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Marcelle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Eagar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Nicolene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Heijstek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Pieter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Klooster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Fenna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Kok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Gert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Pretorius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Annami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Reynecke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Matthys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Snyman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Francois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Verhoef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Henricus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Eastes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Hendrick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Milan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Hennop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Nienke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Heystek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Klasie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Johnson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Marinique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Truter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Barry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Rooy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Nellie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Venter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Japie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Welthagen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Morné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Welthagen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Zander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Hicks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Kaylyn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Jansen Van Vuuren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Michelle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Kruger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Chris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Lursen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Martie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Steenkamp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Gerdi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Greuning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Tinus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Vermaak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Welthagen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Niki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 xml:space="preserve">De </w:t>
            </w: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Gouveia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David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lastRenderedPageBreak/>
              <w:t>Ehlers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Kruger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Lise</w:t>
            </w:r>
            <w:proofErr w:type="spellEnd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-Mari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Kruyshaar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Ciara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Niekerk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Ammie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03/09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Goosen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Mulock Houwer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Richter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Pietersen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Monique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Wyk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Nerina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Zeeman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Flip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Breed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Coetzee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Austin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Jager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Reynecke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Alida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André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Fourie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Vorster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Keesenberg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Idelette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Maré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Denise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Meyburgh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Elfrieda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Wyk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Reneé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Wessels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Boersema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Hans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Schreurs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Swanepoel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Hettie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Groot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Hillegonda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Lange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Drieka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Wet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Michael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 Toit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Hartzer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Jonker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Sanet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Minnaar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Heleen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Oosthuizen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Venter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Dirk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Basson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lastRenderedPageBreak/>
              <w:t>Bovey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Judy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Breytenbach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Cilliers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Fourie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Elsa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O'Brien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Oloff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Schoen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Smit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Luhan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Viljoen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Jacques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Crous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Fransie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Kruger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Stephen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Nagel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Dané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Walt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Daniël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Cloete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Wikus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Steyn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Christiaan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Walt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Martie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Venter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Annelize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Coetzee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Antwerpen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Laila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den Berg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Salomé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Merwe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Pedro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Aucamp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Margerie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Bodenstein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Beer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Susan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Waal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Phlip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Keyser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Marinus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Ley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Marga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Meyer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Elke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Nieuwoudt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Schutte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Herman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Venter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Pieter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03/19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Beer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Keyser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Lötter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Trienie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lastRenderedPageBreak/>
              <w:t>Meindertsma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Neveling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Damian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Nieuwoudt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Marcelle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Willemse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Chantelle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Bezuidenhout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Justin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Bovey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Ernest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Berg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Zelda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 Plooy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Thia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Naude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Mieke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Vahrmeijer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Gertjan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Merwe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Juan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Dyk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Chris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03/22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Burger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 Toit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Inge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Lombard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Mostert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Maree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 xml:space="preserve">Van Der </w:t>
            </w: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Schyff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Hester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Heerden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Schalk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Vlok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Andrew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03/23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Ballot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Villiers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Riandi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Olivier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Gerrie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Tonder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Charl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Tonder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Eckard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Tonder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Simoné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Weideman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Wikus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03/24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Buitendag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Anelia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Henning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Martin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Lindhout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Helen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Nienaber-Nel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Collette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Potgieter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Winnie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Schutte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Ilze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Temmerman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Reynard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lastRenderedPageBreak/>
              <w:t>Welthagen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03/25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Bronkhorst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Jansen van Rensburg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Ilouise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Kraamwinkel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Leonie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Meyer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Mariska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Morrison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Craig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Muller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Snyman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Cayden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Steenkamp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Phyllis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03/26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Vries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Niël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Jonker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Amanda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Joubert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Reinhardt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Theron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Ilané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Triegaardt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Hanco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Rooy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Elmarie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03/27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Coetzee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Jager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Marthiniq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 Preez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Trien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Johnson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Isabelle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Marggraf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Lara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Terblanche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Berdine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Merwe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Venter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Nadia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03/28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Du Plessis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Breggie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Kelbrick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Suzette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Klopper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Mieke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Prinsloo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Suzann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Walt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Elsemarié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Rooy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Jacs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03/29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Brouwer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Liam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Nieuwoudt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Abel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Nkhumishe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Seni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Pienaar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Henrië</w:t>
            </w:r>
            <w:proofErr w:type="spellEnd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-Lois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lastRenderedPageBreak/>
              <w:t>Sandilands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Amanda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Snyman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Meagan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 xml:space="preserve">Van </w:t>
            </w: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Benecke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Jaiden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03/30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Buitendag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Jannie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De Villiers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Hannes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Minnaar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Reyneke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Theronnie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03/31</w:t>
            </w:r>
          </w:p>
        </w:tc>
      </w:tr>
      <w:tr w:rsidR="00F53008" w:rsidTr="00F530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Merwe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Marietjie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03/31</w:t>
            </w:r>
          </w:p>
        </w:tc>
      </w:tr>
      <w:tr w:rsidR="00F53008" w:rsidTr="00F53008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Van Der Walt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proofErr w:type="spellStart"/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Cobus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008" w:rsidRPr="006D27D3" w:rsidRDefault="00F53008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Century Gothic" w:hAnsi="Century Gothic" w:cs="Times New Roman"/>
                <w:lang w:val="en-US" w:eastAsia="en-US"/>
              </w:rPr>
            </w:pPr>
            <w:r w:rsidRPr="006D27D3">
              <w:rPr>
                <w:rFonts w:ascii="Century Gothic" w:hAnsi="Century Gothic" w:cs="Microsoft Sans Serif"/>
                <w:color w:val="000000"/>
                <w:lang w:val="en-US" w:eastAsia="en-US"/>
              </w:rPr>
              <w:t>03/31</w:t>
            </w:r>
          </w:p>
        </w:tc>
      </w:tr>
    </w:tbl>
    <w:p w:rsidR="000B51AE" w:rsidRDefault="000B51A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sectPr w:rsidR="000B51AE">
      <w:pgSz w:w="16838" w:h="11906" w:orient="landscape"/>
      <w:pgMar w:top="288" w:right="288" w:bottom="288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3"/>
    <w:rsid w:val="00000000"/>
    <w:rsid w:val="000B51AE"/>
    <w:rsid w:val="0041283A"/>
    <w:rsid w:val="005A28E8"/>
    <w:rsid w:val="006D27D3"/>
    <w:rsid w:val="00F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977574-7257-42CF-BCC2-77F32EB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MAART VERJAARSDAE.docx</Template>
  <TotalTime>0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C1Rtf</dc:creator>
  <cp:keywords/>
  <dc:description/>
  <cp:lastModifiedBy>Kantoor</cp:lastModifiedBy>
  <cp:revision>2</cp:revision>
  <dcterms:created xsi:type="dcterms:W3CDTF">2022-02-25T09:40:00Z</dcterms:created>
  <dcterms:modified xsi:type="dcterms:W3CDTF">2022-02-25T09:40:00Z</dcterms:modified>
</cp:coreProperties>
</file>