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345FCE" w:rsidRDefault="00CB40D0" w:rsidP="00720831">
      <w:pPr>
        <w:pStyle w:val="NoSpacing"/>
        <w:spacing w:line="360" w:lineRule="auto"/>
        <w:rPr>
          <w:rFonts w:ascii="Times New Roman" w:hAnsi="Times New Roman" w:cs="Times New Roman"/>
          <w:b/>
          <w:sz w:val="24"/>
          <w:szCs w:val="24"/>
        </w:rPr>
      </w:pPr>
      <w:r w:rsidRPr="00345FCE">
        <w:rPr>
          <w:rFonts w:ascii="Times New Roman" w:hAnsi="Times New Roman" w:cs="Times New Roman"/>
          <w:b/>
          <w:sz w:val="24"/>
          <w:szCs w:val="24"/>
        </w:rPr>
        <w:t>LEES:</w:t>
      </w:r>
      <w:r w:rsidRPr="00345FCE">
        <w:rPr>
          <w:rFonts w:ascii="Times New Roman" w:hAnsi="Times New Roman" w:cs="Times New Roman"/>
          <w:b/>
          <w:sz w:val="24"/>
          <w:szCs w:val="24"/>
        </w:rPr>
        <w:tab/>
      </w:r>
      <w:r w:rsidRPr="00345FCE">
        <w:rPr>
          <w:rFonts w:ascii="Times New Roman" w:hAnsi="Times New Roman" w:cs="Times New Roman"/>
          <w:b/>
          <w:sz w:val="24"/>
          <w:szCs w:val="24"/>
        </w:rPr>
        <w:tab/>
        <w:t>MATTEUS 16:13-20</w:t>
      </w:r>
    </w:p>
    <w:p w:rsidR="00CB40D0" w:rsidRPr="00345FCE" w:rsidRDefault="00CB40D0" w:rsidP="00720831">
      <w:pPr>
        <w:pStyle w:val="NoSpacing"/>
        <w:spacing w:line="360" w:lineRule="auto"/>
        <w:rPr>
          <w:rFonts w:ascii="Times New Roman" w:hAnsi="Times New Roman" w:cs="Times New Roman"/>
          <w:b/>
          <w:sz w:val="24"/>
          <w:szCs w:val="24"/>
        </w:rPr>
      </w:pPr>
    </w:p>
    <w:p w:rsidR="00CB40D0" w:rsidRPr="00345FCE" w:rsidRDefault="00CB40D0" w:rsidP="00CB40D0">
      <w:pPr>
        <w:pStyle w:val="NoSpacing"/>
        <w:spacing w:line="360" w:lineRule="auto"/>
        <w:jc w:val="center"/>
        <w:rPr>
          <w:rFonts w:ascii="Times New Roman" w:hAnsi="Times New Roman" w:cs="Times New Roman"/>
          <w:b/>
          <w:sz w:val="24"/>
          <w:szCs w:val="24"/>
        </w:rPr>
      </w:pPr>
      <w:r w:rsidRPr="00345FCE">
        <w:rPr>
          <w:rFonts w:ascii="Times New Roman" w:hAnsi="Times New Roman" w:cs="Times New Roman"/>
          <w:b/>
          <w:sz w:val="24"/>
          <w:szCs w:val="24"/>
        </w:rPr>
        <w:t>WAAROM GAAN JY KERK TOE?</w:t>
      </w:r>
    </w:p>
    <w:p w:rsidR="00CB40D0" w:rsidRPr="00345FCE" w:rsidRDefault="00CB40D0" w:rsidP="00CB40D0">
      <w:pPr>
        <w:pStyle w:val="NoSpacing"/>
        <w:spacing w:line="360" w:lineRule="auto"/>
        <w:jc w:val="center"/>
        <w:rPr>
          <w:rFonts w:ascii="Times New Roman" w:hAnsi="Times New Roman" w:cs="Times New Roman"/>
          <w:b/>
          <w:sz w:val="24"/>
          <w:szCs w:val="24"/>
        </w:rPr>
      </w:pPr>
    </w:p>
    <w:p w:rsidR="00CB40D0" w:rsidRPr="00345FCE" w:rsidRDefault="00CB40D0"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b/>
          <w:sz w:val="24"/>
          <w:szCs w:val="24"/>
        </w:rPr>
        <w:t>1.</w:t>
      </w:r>
      <w:r w:rsidRPr="00345FCE">
        <w:rPr>
          <w:rFonts w:ascii="Times New Roman" w:hAnsi="Times New Roman" w:cs="Times New Roman"/>
          <w:b/>
          <w:sz w:val="24"/>
          <w:szCs w:val="24"/>
        </w:rPr>
        <w:tab/>
      </w:r>
      <w:bookmarkStart w:id="0" w:name="_GoBack"/>
      <w:r w:rsidRPr="00345FCE">
        <w:rPr>
          <w:rFonts w:ascii="Times New Roman" w:hAnsi="Times New Roman" w:cs="Times New Roman"/>
          <w:b/>
          <w:sz w:val="24"/>
          <w:szCs w:val="24"/>
        </w:rPr>
        <w:t>Waarom gaan jy kerk toe?</w:t>
      </w:r>
    </w:p>
    <w:p w:rsidR="00CB40D0" w:rsidRPr="00345FCE" w:rsidRDefault="00CB40D0"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 xml:space="preserve">Waarom gaan jy kerk toe?  As jy hier by Wapadrant dié vraag vir mense vra, sal baie van ons vinnig wees om vir jou te sê: “onthou, ek gáán nie kerk toe nie; ek ís die kerk.”  Heeltemal reg so, maar dan sal ŉ mens nog steeds vir jou kon vra: Waarom is jy dan die kerk?  Wat is dit vir jou om kerk te wees?  Waarom is </w:t>
      </w:r>
      <w:r w:rsidR="00345FCE">
        <w:rPr>
          <w:rFonts w:ascii="Times New Roman" w:hAnsi="Times New Roman" w:cs="Times New Roman"/>
          <w:sz w:val="24"/>
          <w:szCs w:val="24"/>
        </w:rPr>
        <w:t>kerk</w:t>
      </w:r>
      <w:r w:rsidRPr="00345FCE">
        <w:rPr>
          <w:rFonts w:ascii="Times New Roman" w:hAnsi="Times New Roman" w:cs="Times New Roman"/>
          <w:sz w:val="24"/>
          <w:szCs w:val="24"/>
        </w:rPr>
        <w:t xml:space="preserve"> belangrik?  </w:t>
      </w:r>
    </w:p>
    <w:bookmarkEnd w:id="0"/>
    <w:p w:rsidR="00CB40D0" w:rsidRPr="00345FCE" w:rsidRDefault="00CB40D0"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 xml:space="preserve">Toe ek nou die dag vir </w:t>
      </w:r>
      <w:r w:rsidR="00D15360" w:rsidRPr="00345FCE">
        <w:rPr>
          <w:rFonts w:ascii="Times New Roman" w:hAnsi="Times New Roman" w:cs="Times New Roman"/>
          <w:sz w:val="24"/>
          <w:szCs w:val="24"/>
        </w:rPr>
        <w:t>ŉ</w:t>
      </w:r>
      <w:r w:rsidRPr="00345FCE">
        <w:rPr>
          <w:rFonts w:ascii="Times New Roman" w:hAnsi="Times New Roman" w:cs="Times New Roman"/>
          <w:sz w:val="24"/>
          <w:szCs w:val="24"/>
        </w:rPr>
        <w:t xml:space="preserve"> klompie mense dié vraag vra het dit my nogal opgeval hoe ons geneig is om in instrumentele terme oor die kerk te dink.  Met ander woorde ons dink baie oor die kerk as </w:t>
      </w:r>
      <w:r w:rsidR="00D15360" w:rsidRPr="00345FCE">
        <w:rPr>
          <w:rFonts w:ascii="Times New Roman" w:hAnsi="Times New Roman" w:cs="Times New Roman"/>
          <w:sz w:val="24"/>
          <w:szCs w:val="24"/>
        </w:rPr>
        <w:t>ŉ</w:t>
      </w:r>
      <w:r w:rsidRPr="00345FCE">
        <w:rPr>
          <w:rFonts w:ascii="Times New Roman" w:hAnsi="Times New Roman" w:cs="Times New Roman"/>
          <w:sz w:val="24"/>
          <w:szCs w:val="24"/>
        </w:rPr>
        <w:t xml:space="preserve"> instrument </w:t>
      </w:r>
      <w:r w:rsidRPr="00345FCE">
        <w:rPr>
          <w:rFonts w:ascii="Times New Roman" w:hAnsi="Times New Roman" w:cs="Times New Roman"/>
          <w:i/>
          <w:sz w:val="24"/>
          <w:szCs w:val="24"/>
        </w:rPr>
        <w:t xml:space="preserve">om iets </w:t>
      </w:r>
      <w:r w:rsidR="007C1014" w:rsidRPr="00345FCE">
        <w:rPr>
          <w:rFonts w:ascii="Times New Roman" w:hAnsi="Times New Roman" w:cs="Times New Roman"/>
          <w:i/>
          <w:sz w:val="24"/>
          <w:szCs w:val="24"/>
        </w:rPr>
        <w:t xml:space="preserve">anders </w:t>
      </w:r>
      <w:r w:rsidRPr="00345FCE">
        <w:rPr>
          <w:rFonts w:ascii="Times New Roman" w:hAnsi="Times New Roman" w:cs="Times New Roman"/>
          <w:i/>
          <w:sz w:val="24"/>
          <w:szCs w:val="24"/>
        </w:rPr>
        <w:t>gedoen te kry</w:t>
      </w:r>
      <w:r w:rsidRPr="00345FCE">
        <w:rPr>
          <w:rFonts w:ascii="Times New Roman" w:hAnsi="Times New Roman" w:cs="Times New Roman"/>
          <w:sz w:val="24"/>
          <w:szCs w:val="24"/>
        </w:rPr>
        <w:t xml:space="preserve">.  Die kerk is daar om </w:t>
      </w:r>
      <w:r w:rsidR="00D15360" w:rsidRPr="00345FCE">
        <w:rPr>
          <w:rFonts w:ascii="Times New Roman" w:hAnsi="Times New Roman" w:cs="Times New Roman"/>
          <w:sz w:val="24"/>
          <w:szCs w:val="24"/>
        </w:rPr>
        <w:t>ŉ</w:t>
      </w:r>
      <w:r w:rsidRPr="00345FCE">
        <w:rPr>
          <w:rFonts w:ascii="Times New Roman" w:hAnsi="Times New Roman" w:cs="Times New Roman"/>
          <w:sz w:val="24"/>
          <w:szCs w:val="24"/>
        </w:rPr>
        <w:t xml:space="preserve"> sekere doel te bereik, of om </w:t>
      </w:r>
      <w:r w:rsidR="00D15360" w:rsidRPr="00345FCE">
        <w:rPr>
          <w:rFonts w:ascii="Times New Roman" w:hAnsi="Times New Roman" w:cs="Times New Roman"/>
          <w:sz w:val="24"/>
          <w:szCs w:val="24"/>
        </w:rPr>
        <w:t>ŉ</w:t>
      </w:r>
      <w:r w:rsidRPr="00345FCE">
        <w:rPr>
          <w:rFonts w:ascii="Times New Roman" w:hAnsi="Times New Roman" w:cs="Times New Roman"/>
          <w:sz w:val="24"/>
          <w:szCs w:val="24"/>
        </w:rPr>
        <w:t xml:space="preserve"> sekere werk te doen.</w:t>
      </w:r>
    </w:p>
    <w:p w:rsidR="00CB40D0" w:rsidRPr="00345FCE" w:rsidRDefault="00CB40D0"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Van die antwoorde wat ek gekry het was die volgende: “Ek kom kerk toe om hier meer van die Here te leer.”</w:t>
      </w:r>
      <w:r w:rsidR="00D15360" w:rsidRPr="00345FCE">
        <w:rPr>
          <w:rFonts w:ascii="Times New Roman" w:hAnsi="Times New Roman" w:cs="Times New Roman"/>
          <w:sz w:val="24"/>
          <w:szCs w:val="24"/>
        </w:rPr>
        <w:t xml:space="preserve">  Ek kom kerk toe om toe</w:t>
      </w:r>
      <w:r w:rsidRPr="00345FCE">
        <w:rPr>
          <w:rFonts w:ascii="Times New Roman" w:hAnsi="Times New Roman" w:cs="Times New Roman"/>
          <w:sz w:val="24"/>
          <w:szCs w:val="24"/>
        </w:rPr>
        <w:t xml:space="preserve">gerus te word vir my lewe as Christen”  “Ek kom kerk toe omdat Christene mekaar nodig het.  Met ander woorde sodat ek ander kan help, en hulle my kan help.” </w:t>
      </w:r>
    </w:p>
    <w:p w:rsidR="00D15360" w:rsidRPr="00345FCE" w:rsidRDefault="00D15360"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En in dieselfde lyn sal mense baie keer sê: die kerk is daar vir die wêreld.  Dis mos wat Jesus gesê het: hy het ons gestuur om dissipels te gaan maak, en mense te leer en hulle te doop.  So</w:t>
      </w:r>
      <w:r w:rsidR="00345FCE">
        <w:rPr>
          <w:rFonts w:ascii="Times New Roman" w:hAnsi="Times New Roman" w:cs="Times New Roman"/>
          <w:sz w:val="24"/>
          <w:szCs w:val="24"/>
        </w:rPr>
        <w:t>, loop hierdie gedagte,</w:t>
      </w:r>
      <w:r w:rsidRPr="00345FCE">
        <w:rPr>
          <w:rFonts w:ascii="Times New Roman" w:hAnsi="Times New Roman" w:cs="Times New Roman"/>
          <w:sz w:val="24"/>
          <w:szCs w:val="24"/>
        </w:rPr>
        <w:t xml:space="preserve"> die kerk is daar om </w:t>
      </w:r>
      <w:r w:rsidR="00F63F77" w:rsidRPr="00345FCE">
        <w:rPr>
          <w:rFonts w:ascii="Times New Roman" w:hAnsi="Times New Roman" w:cs="Times New Roman"/>
          <w:sz w:val="24"/>
          <w:szCs w:val="24"/>
        </w:rPr>
        <w:t xml:space="preserve">iets gedoen te kry: om </w:t>
      </w:r>
      <w:r w:rsidRPr="00345FCE">
        <w:rPr>
          <w:rFonts w:ascii="Times New Roman" w:hAnsi="Times New Roman" w:cs="Times New Roman"/>
          <w:sz w:val="24"/>
          <w:szCs w:val="24"/>
        </w:rPr>
        <w:t>die wêreld te bereik.  En dit is natuurlik so, maar, weet u wat, broers en susters, voordat ons daardie woorde van Jesus in Matteus 28 hoor</w:t>
      </w:r>
      <w:r w:rsidR="00F63F77" w:rsidRPr="00345FCE">
        <w:rPr>
          <w:rFonts w:ascii="Times New Roman" w:hAnsi="Times New Roman" w:cs="Times New Roman"/>
          <w:sz w:val="24"/>
          <w:szCs w:val="24"/>
        </w:rPr>
        <w:t>, moet ons éé</w:t>
      </w:r>
      <w:r w:rsidRPr="00345FCE">
        <w:rPr>
          <w:rFonts w:ascii="Times New Roman" w:hAnsi="Times New Roman" w:cs="Times New Roman"/>
          <w:sz w:val="24"/>
          <w:szCs w:val="24"/>
        </w:rPr>
        <w:t>rs na hierdie gedeelte in Matteus 16 luister.</w:t>
      </w:r>
    </w:p>
    <w:p w:rsidR="00D15360" w:rsidRPr="00345FCE" w:rsidRDefault="00D15360" w:rsidP="00CB40D0">
      <w:pPr>
        <w:pStyle w:val="NoSpacing"/>
        <w:spacing w:line="360" w:lineRule="auto"/>
        <w:jc w:val="both"/>
        <w:rPr>
          <w:rFonts w:ascii="Times New Roman" w:hAnsi="Times New Roman" w:cs="Times New Roman"/>
          <w:sz w:val="24"/>
          <w:szCs w:val="24"/>
        </w:rPr>
      </w:pPr>
    </w:p>
    <w:p w:rsidR="00D15360" w:rsidRPr="00345FCE" w:rsidRDefault="00D15360"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Hier, in hierdie gedeelte wat ons nou net saam gelees het is dit die eerste keer wat die woord “kerk” in Matt</w:t>
      </w:r>
      <w:r w:rsidR="00F06D0B" w:rsidRPr="00345FCE">
        <w:rPr>
          <w:rFonts w:ascii="Times New Roman" w:hAnsi="Times New Roman" w:cs="Times New Roman"/>
          <w:sz w:val="24"/>
          <w:szCs w:val="24"/>
        </w:rPr>
        <w:t>eus se evangelie gebruik word.  En miskien moet di</w:t>
      </w:r>
      <w:r w:rsidR="00DE34F3" w:rsidRPr="00345FCE">
        <w:rPr>
          <w:rFonts w:ascii="Times New Roman" w:hAnsi="Times New Roman" w:cs="Times New Roman"/>
          <w:sz w:val="24"/>
          <w:szCs w:val="24"/>
        </w:rPr>
        <w:t>t ons</w:t>
      </w:r>
      <w:r w:rsidR="00F63F77" w:rsidRPr="00345FCE">
        <w:rPr>
          <w:rFonts w:ascii="Times New Roman" w:hAnsi="Times New Roman" w:cs="Times New Roman"/>
          <w:sz w:val="24"/>
          <w:szCs w:val="24"/>
        </w:rPr>
        <w:t xml:space="preserve"> bietjie laat regop sit.  Want wat hier gebeur</w:t>
      </w:r>
      <w:r w:rsidR="00F06D0B" w:rsidRPr="00345FCE">
        <w:rPr>
          <w:rFonts w:ascii="Times New Roman" w:hAnsi="Times New Roman" w:cs="Times New Roman"/>
          <w:sz w:val="24"/>
          <w:szCs w:val="24"/>
        </w:rPr>
        <w:t xml:space="preserve"> gee die kleur aan alles anders wat Jesus oor die kerk</w:t>
      </w:r>
      <w:r w:rsidR="00345FCE">
        <w:rPr>
          <w:rFonts w:ascii="Times New Roman" w:hAnsi="Times New Roman" w:cs="Times New Roman"/>
          <w:sz w:val="24"/>
          <w:szCs w:val="24"/>
        </w:rPr>
        <w:t xml:space="preserve"> en vir die kerk</w:t>
      </w:r>
      <w:r w:rsidR="00F06D0B" w:rsidRPr="00345FCE">
        <w:rPr>
          <w:rFonts w:ascii="Times New Roman" w:hAnsi="Times New Roman" w:cs="Times New Roman"/>
          <w:sz w:val="24"/>
          <w:szCs w:val="24"/>
        </w:rPr>
        <w:t xml:space="preserve"> sê – ook aan Matteus 28 se groot opdrag.  </w:t>
      </w:r>
    </w:p>
    <w:p w:rsidR="00F06D0B" w:rsidRPr="00345FCE" w:rsidRDefault="00F06D0B" w:rsidP="00CB40D0">
      <w:pPr>
        <w:pStyle w:val="NoSpacing"/>
        <w:spacing w:line="360" w:lineRule="auto"/>
        <w:jc w:val="both"/>
        <w:rPr>
          <w:rFonts w:ascii="Times New Roman" w:hAnsi="Times New Roman" w:cs="Times New Roman"/>
          <w:sz w:val="24"/>
          <w:szCs w:val="24"/>
        </w:rPr>
      </w:pPr>
    </w:p>
    <w:p w:rsidR="00F06D0B" w:rsidRPr="00345FCE" w:rsidRDefault="00F06D0B"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b/>
          <w:sz w:val="24"/>
          <w:szCs w:val="24"/>
        </w:rPr>
        <w:t>2.</w:t>
      </w:r>
      <w:r w:rsidRPr="00345FCE">
        <w:rPr>
          <w:rFonts w:ascii="Times New Roman" w:hAnsi="Times New Roman" w:cs="Times New Roman"/>
          <w:b/>
          <w:sz w:val="24"/>
          <w:szCs w:val="24"/>
        </w:rPr>
        <w:tab/>
        <w:t>Wie sê die mense is die seun van die mens?</w:t>
      </w:r>
    </w:p>
    <w:p w:rsidR="00F06D0B" w:rsidRPr="00345FCE" w:rsidRDefault="00F63F77"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D</w:t>
      </w:r>
      <w:r w:rsidR="00DE34F3" w:rsidRPr="00345FCE">
        <w:rPr>
          <w:rFonts w:ascii="Times New Roman" w:hAnsi="Times New Roman" w:cs="Times New Roman"/>
          <w:sz w:val="24"/>
          <w:szCs w:val="24"/>
        </w:rPr>
        <w:t xml:space="preserve">ie opvallende is dat dit in hierdie gedeelte eers oor Jesus gaan, en oor wie Hy is.  </w:t>
      </w:r>
      <w:r w:rsidRPr="00345FCE">
        <w:rPr>
          <w:rFonts w:ascii="Times New Roman" w:hAnsi="Times New Roman" w:cs="Times New Roman"/>
          <w:sz w:val="24"/>
          <w:szCs w:val="24"/>
        </w:rPr>
        <w:t xml:space="preserve">Ons kan nie oor die kerk praat as ons nie eers oor Jesus praat nie.  </w:t>
      </w:r>
      <w:r w:rsidR="00DE34F3" w:rsidRPr="00345FCE">
        <w:rPr>
          <w:rFonts w:ascii="Times New Roman" w:hAnsi="Times New Roman" w:cs="Times New Roman"/>
          <w:sz w:val="24"/>
          <w:szCs w:val="24"/>
        </w:rPr>
        <w:t>O</w:t>
      </w:r>
      <w:r w:rsidRPr="00345FCE">
        <w:rPr>
          <w:rFonts w:ascii="Times New Roman" w:hAnsi="Times New Roman" w:cs="Times New Roman"/>
          <w:sz w:val="24"/>
          <w:szCs w:val="24"/>
        </w:rPr>
        <w:t>nthou, o</w:t>
      </w:r>
      <w:r w:rsidR="00DE34F3" w:rsidRPr="00345FCE">
        <w:rPr>
          <w:rFonts w:ascii="Times New Roman" w:hAnsi="Times New Roman" w:cs="Times New Roman"/>
          <w:sz w:val="24"/>
          <w:szCs w:val="24"/>
        </w:rPr>
        <w:t xml:space="preserve">p hierdie punt was Jesus nou al ŉ hele ruk lank besig met sy bediening.  Hy het met die mense gepraat oor God se koninkryk wat kom.  Dink aan die preek wat hy daar op die berg langs die see van Galilea gepreek het. Dit staan in Matteus 5-7.  Hy het wonders gedoen en mense gesond gemaak.  Hy </w:t>
      </w:r>
      <w:r w:rsidR="00DE34F3" w:rsidRPr="00345FCE">
        <w:rPr>
          <w:rFonts w:ascii="Times New Roman" w:hAnsi="Times New Roman" w:cs="Times New Roman"/>
          <w:sz w:val="24"/>
          <w:szCs w:val="24"/>
        </w:rPr>
        <w:lastRenderedPageBreak/>
        <w:t xml:space="preserve">het </w:t>
      </w:r>
      <w:r w:rsidR="0096100A" w:rsidRPr="00345FCE">
        <w:rPr>
          <w:rFonts w:ascii="Times New Roman" w:hAnsi="Times New Roman" w:cs="Times New Roman"/>
          <w:sz w:val="24"/>
          <w:szCs w:val="24"/>
        </w:rPr>
        <w:t>ŉ</w:t>
      </w:r>
      <w:r w:rsidR="00DE34F3" w:rsidRPr="00345FCE">
        <w:rPr>
          <w:rFonts w:ascii="Times New Roman" w:hAnsi="Times New Roman" w:cs="Times New Roman"/>
          <w:sz w:val="24"/>
          <w:szCs w:val="24"/>
        </w:rPr>
        <w:t xml:space="preserve"> mate van bekendheid verwerf, want ons</w:t>
      </w:r>
      <w:r w:rsidR="007C1014" w:rsidRPr="00345FCE">
        <w:rPr>
          <w:rFonts w:ascii="Times New Roman" w:hAnsi="Times New Roman" w:cs="Times New Roman"/>
          <w:sz w:val="24"/>
          <w:szCs w:val="24"/>
        </w:rPr>
        <w:t xml:space="preserve"> lees </w:t>
      </w:r>
      <w:r w:rsidR="00DE34F3" w:rsidRPr="00345FCE">
        <w:rPr>
          <w:rFonts w:ascii="Times New Roman" w:hAnsi="Times New Roman" w:cs="Times New Roman"/>
          <w:sz w:val="24"/>
          <w:szCs w:val="24"/>
        </w:rPr>
        <w:t xml:space="preserve">op ander plekke dat mense oral oor hom begin praat het.  </w:t>
      </w:r>
      <w:r w:rsidR="007C1014" w:rsidRPr="00345FCE">
        <w:rPr>
          <w:rFonts w:ascii="Times New Roman" w:hAnsi="Times New Roman" w:cs="Times New Roman"/>
          <w:sz w:val="24"/>
          <w:szCs w:val="24"/>
        </w:rPr>
        <w:t>Nou vra Jesus</w:t>
      </w:r>
      <w:r w:rsidR="00DE34F3" w:rsidRPr="00345FCE">
        <w:rPr>
          <w:rFonts w:ascii="Times New Roman" w:hAnsi="Times New Roman" w:cs="Times New Roman"/>
          <w:sz w:val="24"/>
          <w:szCs w:val="24"/>
        </w:rPr>
        <w:t xml:space="preserve"> vir sy dissipels: wie sê die mense is die seun van die mens?  </w:t>
      </w:r>
      <w:r w:rsidR="007C1014" w:rsidRPr="00345FCE">
        <w:rPr>
          <w:rFonts w:ascii="Times New Roman" w:hAnsi="Times New Roman" w:cs="Times New Roman"/>
          <w:sz w:val="24"/>
          <w:szCs w:val="24"/>
        </w:rPr>
        <w:t>As Jesus sê die Seun van die mens, dan praat hy oor homself.  Ons kan met ander woorde net sê: Jesus het vir sy dissipels gevra</w:t>
      </w:r>
      <w:r w:rsidR="00DE34F3" w:rsidRPr="00345FCE">
        <w:rPr>
          <w:rFonts w:ascii="Times New Roman" w:hAnsi="Times New Roman" w:cs="Times New Roman"/>
          <w:sz w:val="24"/>
          <w:szCs w:val="24"/>
        </w:rPr>
        <w:t>: “wie s</w:t>
      </w:r>
      <w:r w:rsidR="007C1014" w:rsidRPr="00345FCE">
        <w:rPr>
          <w:rFonts w:ascii="Times New Roman" w:hAnsi="Times New Roman" w:cs="Times New Roman"/>
          <w:sz w:val="24"/>
          <w:szCs w:val="24"/>
        </w:rPr>
        <w:t>ê die mense is ek; wie dink die mense is ek?</w:t>
      </w:r>
      <w:r w:rsidR="00DE34F3" w:rsidRPr="00345FCE">
        <w:rPr>
          <w:rFonts w:ascii="Times New Roman" w:hAnsi="Times New Roman" w:cs="Times New Roman"/>
          <w:sz w:val="24"/>
          <w:szCs w:val="24"/>
        </w:rPr>
        <w:t xml:space="preserve">”  </w:t>
      </w:r>
      <w:r w:rsidR="007C1014" w:rsidRPr="00345FCE">
        <w:rPr>
          <w:rFonts w:ascii="Times New Roman" w:hAnsi="Times New Roman" w:cs="Times New Roman"/>
          <w:sz w:val="24"/>
          <w:szCs w:val="24"/>
        </w:rPr>
        <w:t>En u</w:t>
      </w:r>
      <w:r w:rsidR="00DE34F3" w:rsidRPr="00345FCE">
        <w:rPr>
          <w:rFonts w:ascii="Times New Roman" w:hAnsi="Times New Roman" w:cs="Times New Roman"/>
          <w:sz w:val="24"/>
          <w:szCs w:val="24"/>
        </w:rPr>
        <w:t xml:space="preserve">it die dissipels se antwoorde kan ons aflei dat die mense nie mooi geweet het wie Jesus is nie.  </w:t>
      </w:r>
      <w:r w:rsidR="0096100A" w:rsidRPr="00345FCE">
        <w:rPr>
          <w:rFonts w:ascii="Times New Roman" w:hAnsi="Times New Roman" w:cs="Times New Roman"/>
          <w:sz w:val="24"/>
          <w:szCs w:val="24"/>
        </w:rPr>
        <w:t xml:space="preserve">Hulle het gedink hy is ŉ profeet of ŉ godsdienstige leier, maar dit is duidelik dat hulle teen </w:t>
      </w:r>
      <w:r w:rsidR="007C1014" w:rsidRPr="00345FCE">
        <w:rPr>
          <w:rFonts w:ascii="Times New Roman" w:hAnsi="Times New Roman" w:cs="Times New Roman"/>
          <w:sz w:val="24"/>
          <w:szCs w:val="24"/>
        </w:rPr>
        <w:t>sy buitekant vasgekyk het.  H</w:t>
      </w:r>
      <w:r w:rsidR="0096100A" w:rsidRPr="00345FCE">
        <w:rPr>
          <w:rFonts w:ascii="Times New Roman" w:hAnsi="Times New Roman" w:cs="Times New Roman"/>
          <w:sz w:val="24"/>
          <w:szCs w:val="24"/>
        </w:rPr>
        <w:t>ulle het op die uiterlike gebly.</w:t>
      </w:r>
    </w:p>
    <w:p w:rsidR="0096100A" w:rsidRPr="00345FCE" w:rsidRDefault="0096100A" w:rsidP="00CB40D0">
      <w:pPr>
        <w:pStyle w:val="NoSpacing"/>
        <w:spacing w:line="360" w:lineRule="auto"/>
        <w:jc w:val="both"/>
        <w:rPr>
          <w:rFonts w:ascii="Times New Roman" w:hAnsi="Times New Roman" w:cs="Times New Roman"/>
          <w:sz w:val="24"/>
          <w:szCs w:val="24"/>
        </w:rPr>
      </w:pPr>
    </w:p>
    <w:p w:rsidR="0096100A" w:rsidRPr="00345FCE" w:rsidRDefault="008D4094"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w:t>
      </w:r>
      <w:r w:rsidR="0096100A" w:rsidRPr="00345FCE">
        <w:rPr>
          <w:rFonts w:ascii="Times New Roman" w:hAnsi="Times New Roman" w:cs="Times New Roman"/>
          <w:sz w:val="24"/>
          <w:szCs w:val="24"/>
        </w:rPr>
        <w:t>Maar julle, wie sê julle is ek,</w:t>
      </w:r>
      <w:r w:rsidRPr="00345FCE">
        <w:rPr>
          <w:rFonts w:ascii="Times New Roman" w:hAnsi="Times New Roman" w:cs="Times New Roman"/>
          <w:sz w:val="24"/>
          <w:szCs w:val="24"/>
        </w:rPr>
        <w:t>”</w:t>
      </w:r>
      <w:r w:rsidR="0096100A" w:rsidRPr="00345FCE">
        <w:rPr>
          <w:rFonts w:ascii="Times New Roman" w:hAnsi="Times New Roman" w:cs="Times New Roman"/>
          <w:sz w:val="24"/>
          <w:szCs w:val="24"/>
        </w:rPr>
        <w:t xml:space="preserve"> vra Jesus toe vir sy dissipels.  En dan kom Petrus se </w:t>
      </w:r>
      <w:r w:rsidRPr="00345FCE">
        <w:rPr>
          <w:rFonts w:ascii="Times New Roman" w:hAnsi="Times New Roman" w:cs="Times New Roman"/>
          <w:sz w:val="24"/>
          <w:szCs w:val="24"/>
        </w:rPr>
        <w:t xml:space="preserve">wonderlike </w:t>
      </w:r>
      <w:r w:rsidR="0096100A" w:rsidRPr="00345FCE">
        <w:rPr>
          <w:rFonts w:ascii="Times New Roman" w:hAnsi="Times New Roman" w:cs="Times New Roman"/>
          <w:sz w:val="24"/>
          <w:szCs w:val="24"/>
        </w:rPr>
        <w:t xml:space="preserve">belydenis: “U is die Christus, die Seun van die lewende God.”  Vir die kinders wat hier is: Christus beteken dieselfde as Messias en dit beteken Gesalfde.  In die Ou Testament is iemand gesalf – daar is olie oor sy kop uitgegooi – en daardeur is hy aangestel om ŉ spesiale werk vir God te doen.  So Petrus weet: God het vir Jesus aangestel om </w:t>
      </w:r>
      <w:r w:rsidRPr="00345FCE">
        <w:rPr>
          <w:rFonts w:ascii="Times New Roman" w:hAnsi="Times New Roman" w:cs="Times New Roman"/>
          <w:sz w:val="24"/>
          <w:szCs w:val="24"/>
        </w:rPr>
        <w:t>ŉ</w:t>
      </w:r>
      <w:r w:rsidR="0096100A" w:rsidRPr="00345FCE">
        <w:rPr>
          <w:rFonts w:ascii="Times New Roman" w:hAnsi="Times New Roman" w:cs="Times New Roman"/>
          <w:sz w:val="24"/>
          <w:szCs w:val="24"/>
        </w:rPr>
        <w:t xml:space="preserve"> spesiale werk te doen.  Hy is die een wat al God se beloftes uit die Ou Testament gaan laat gebeur.  Maar dan sê Petrus daarmee saam: </w:t>
      </w:r>
      <w:r w:rsidRPr="00345FCE">
        <w:rPr>
          <w:rFonts w:ascii="Times New Roman" w:hAnsi="Times New Roman" w:cs="Times New Roman"/>
          <w:sz w:val="24"/>
          <w:szCs w:val="24"/>
        </w:rPr>
        <w:t>“U is die S</w:t>
      </w:r>
      <w:r w:rsidR="0096100A" w:rsidRPr="00345FCE">
        <w:rPr>
          <w:rFonts w:ascii="Times New Roman" w:hAnsi="Times New Roman" w:cs="Times New Roman"/>
          <w:sz w:val="24"/>
          <w:szCs w:val="24"/>
        </w:rPr>
        <w:t>eun van die lewende God.</w:t>
      </w:r>
      <w:r w:rsidRPr="00345FCE">
        <w:rPr>
          <w:rFonts w:ascii="Times New Roman" w:hAnsi="Times New Roman" w:cs="Times New Roman"/>
          <w:sz w:val="24"/>
          <w:szCs w:val="24"/>
        </w:rPr>
        <w:t>”</w:t>
      </w:r>
      <w:r w:rsidR="0096100A" w:rsidRPr="00345FCE">
        <w:rPr>
          <w:rFonts w:ascii="Times New Roman" w:hAnsi="Times New Roman" w:cs="Times New Roman"/>
          <w:sz w:val="24"/>
          <w:szCs w:val="24"/>
        </w:rPr>
        <w:t xml:space="preserve">  So Petrus weet ook: hierdie Jesus wat hier voor hom staan is terselfdertyd God self wat by ons is!  In hierdie man wat hier by ons is is God en mens bymekaar – een!</w:t>
      </w:r>
    </w:p>
    <w:p w:rsidR="002A2331" w:rsidRPr="00345FCE" w:rsidRDefault="002A2331" w:rsidP="00CB40D0">
      <w:pPr>
        <w:pStyle w:val="NoSpacing"/>
        <w:spacing w:line="360" w:lineRule="auto"/>
        <w:jc w:val="both"/>
        <w:rPr>
          <w:rFonts w:ascii="Times New Roman" w:hAnsi="Times New Roman" w:cs="Times New Roman"/>
          <w:sz w:val="24"/>
          <w:szCs w:val="24"/>
        </w:rPr>
      </w:pPr>
    </w:p>
    <w:p w:rsidR="002A2331" w:rsidRPr="00345FCE" w:rsidRDefault="002A2331"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 xml:space="preserve">Hoe het Petrus daarby uitgekom om dit te kon sê?  Jesus sê vir hom dat hy geseënd is, omdat God dit deur die Heilige Gees in sy binnekant aan hom bekend gemaak het.  </w:t>
      </w:r>
      <w:r w:rsidR="00F972FB" w:rsidRPr="00345FCE">
        <w:rPr>
          <w:rFonts w:ascii="Times New Roman" w:hAnsi="Times New Roman" w:cs="Times New Roman"/>
          <w:sz w:val="24"/>
          <w:szCs w:val="24"/>
        </w:rPr>
        <w:t xml:space="preserve">Petrus het met ander woorde nie net teen die buitekant </w:t>
      </w:r>
      <w:r w:rsidR="00345FCE">
        <w:rPr>
          <w:rFonts w:ascii="Times New Roman" w:hAnsi="Times New Roman" w:cs="Times New Roman"/>
          <w:sz w:val="24"/>
          <w:szCs w:val="24"/>
        </w:rPr>
        <w:t xml:space="preserve">van Jesus </w:t>
      </w:r>
      <w:r w:rsidR="00F972FB" w:rsidRPr="00345FCE">
        <w:rPr>
          <w:rFonts w:ascii="Times New Roman" w:hAnsi="Times New Roman" w:cs="Times New Roman"/>
          <w:sz w:val="24"/>
          <w:szCs w:val="24"/>
        </w:rPr>
        <w:t xml:space="preserve">vasgekyk, soos al die mense </w:t>
      </w:r>
      <w:r w:rsidR="008D4094" w:rsidRPr="00345FCE">
        <w:rPr>
          <w:rFonts w:ascii="Times New Roman" w:hAnsi="Times New Roman" w:cs="Times New Roman"/>
          <w:sz w:val="24"/>
          <w:szCs w:val="24"/>
        </w:rPr>
        <w:t xml:space="preserve">wat raaiskote </w:t>
      </w:r>
      <w:r w:rsidR="00345FCE">
        <w:rPr>
          <w:rFonts w:ascii="Times New Roman" w:hAnsi="Times New Roman" w:cs="Times New Roman"/>
          <w:sz w:val="24"/>
          <w:szCs w:val="24"/>
        </w:rPr>
        <w:t xml:space="preserve"> oor hom </w:t>
      </w:r>
      <w:r w:rsidR="008D4094" w:rsidRPr="00345FCE">
        <w:rPr>
          <w:rFonts w:ascii="Times New Roman" w:hAnsi="Times New Roman" w:cs="Times New Roman"/>
          <w:sz w:val="24"/>
          <w:szCs w:val="24"/>
        </w:rPr>
        <w:t xml:space="preserve">gewaag het </w:t>
      </w:r>
      <w:r w:rsidR="00345FCE">
        <w:rPr>
          <w:rFonts w:ascii="Times New Roman" w:hAnsi="Times New Roman" w:cs="Times New Roman"/>
          <w:sz w:val="24"/>
          <w:szCs w:val="24"/>
        </w:rPr>
        <w:t>n</w:t>
      </w:r>
      <w:r w:rsidR="00F972FB" w:rsidRPr="00345FCE">
        <w:rPr>
          <w:rFonts w:ascii="Times New Roman" w:hAnsi="Times New Roman" w:cs="Times New Roman"/>
          <w:sz w:val="24"/>
          <w:szCs w:val="24"/>
        </w:rPr>
        <w:t xml:space="preserve">ie.  Deur die Heilige Gees het Petrus die innerlike geestelike werklikheid van Jesus raak gesien.  Hy is God by ons!  </w:t>
      </w:r>
    </w:p>
    <w:p w:rsidR="00F972FB" w:rsidRPr="00345FCE" w:rsidRDefault="00F972FB" w:rsidP="00CB40D0">
      <w:pPr>
        <w:pStyle w:val="NoSpacing"/>
        <w:spacing w:line="360" w:lineRule="auto"/>
        <w:jc w:val="both"/>
        <w:rPr>
          <w:rFonts w:ascii="Times New Roman" w:hAnsi="Times New Roman" w:cs="Times New Roman"/>
          <w:sz w:val="24"/>
          <w:szCs w:val="24"/>
        </w:rPr>
      </w:pPr>
    </w:p>
    <w:p w:rsidR="00F972FB" w:rsidRPr="00345FCE" w:rsidRDefault="00F972FB"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b/>
          <w:sz w:val="24"/>
          <w:szCs w:val="24"/>
        </w:rPr>
        <w:t>3.</w:t>
      </w:r>
      <w:r w:rsidRPr="00345FCE">
        <w:rPr>
          <w:rFonts w:ascii="Times New Roman" w:hAnsi="Times New Roman" w:cs="Times New Roman"/>
          <w:b/>
          <w:sz w:val="24"/>
          <w:szCs w:val="24"/>
        </w:rPr>
        <w:tab/>
        <w:t>Op hierdie rots sal ek my kerk bou</w:t>
      </w:r>
    </w:p>
    <w:p w:rsidR="00F972FB" w:rsidRPr="00345FCE" w:rsidRDefault="00345FCE" w:rsidP="00CB40D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 </w:t>
      </w:r>
      <w:r w:rsidR="00534A23" w:rsidRPr="00345FCE">
        <w:rPr>
          <w:rFonts w:ascii="Times New Roman" w:hAnsi="Times New Roman" w:cs="Times New Roman"/>
          <w:sz w:val="24"/>
          <w:szCs w:val="24"/>
        </w:rPr>
        <w:t xml:space="preserve">Petrus se naam beteken “rots” en Jesus sê vir hom: </w:t>
      </w:r>
      <w:r w:rsidR="008D4094" w:rsidRPr="00345FCE">
        <w:rPr>
          <w:rFonts w:ascii="Times New Roman" w:hAnsi="Times New Roman" w:cs="Times New Roman"/>
          <w:sz w:val="24"/>
          <w:szCs w:val="24"/>
        </w:rPr>
        <w:t>“</w:t>
      </w:r>
      <w:r w:rsidR="00534A23" w:rsidRPr="00345FCE">
        <w:rPr>
          <w:rFonts w:ascii="Times New Roman" w:hAnsi="Times New Roman" w:cs="Times New Roman"/>
          <w:sz w:val="24"/>
          <w:szCs w:val="24"/>
        </w:rPr>
        <w:t>op hierdie rots sal ek my kerk bou.</w:t>
      </w:r>
      <w:r w:rsidR="008D4094" w:rsidRPr="00345FCE">
        <w:rPr>
          <w:rFonts w:ascii="Times New Roman" w:hAnsi="Times New Roman" w:cs="Times New Roman"/>
          <w:sz w:val="24"/>
          <w:szCs w:val="24"/>
        </w:rPr>
        <w:t>”</w:t>
      </w:r>
      <w:r>
        <w:rPr>
          <w:rFonts w:ascii="Times New Roman" w:hAnsi="Times New Roman" w:cs="Times New Roman"/>
          <w:sz w:val="24"/>
          <w:szCs w:val="24"/>
        </w:rPr>
        <w:t xml:space="preserve">  Met ander woorde v</w:t>
      </w:r>
      <w:r w:rsidR="00534A23" w:rsidRPr="00345FCE">
        <w:rPr>
          <w:rFonts w:ascii="Times New Roman" w:hAnsi="Times New Roman" w:cs="Times New Roman"/>
          <w:sz w:val="24"/>
          <w:szCs w:val="24"/>
        </w:rPr>
        <w:t xml:space="preserve">anuit hierdie innerlike, geestelike werklikheid dat Jesus die Christus is – God self wat by ons is – van hieruit word die kerk gebou.  </w:t>
      </w:r>
    </w:p>
    <w:p w:rsidR="00534A23" w:rsidRPr="00345FCE" w:rsidRDefault="00534A23"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 xml:space="preserve">Sien, liewe broers en susters, die kerk is </w:t>
      </w:r>
      <w:r w:rsidR="00290469" w:rsidRPr="00345FCE">
        <w:rPr>
          <w:rFonts w:ascii="Times New Roman" w:hAnsi="Times New Roman" w:cs="Times New Roman"/>
          <w:sz w:val="24"/>
          <w:szCs w:val="24"/>
        </w:rPr>
        <w:t>ŉ</w:t>
      </w:r>
      <w:r w:rsidRPr="00345FCE">
        <w:rPr>
          <w:rFonts w:ascii="Times New Roman" w:hAnsi="Times New Roman" w:cs="Times New Roman"/>
          <w:sz w:val="24"/>
          <w:szCs w:val="24"/>
        </w:rPr>
        <w:t xml:space="preserve"> innerlike, geestelike werklikheid wat opborrel uit Jesus Christus uit.  </w:t>
      </w:r>
      <w:r w:rsidR="00290469" w:rsidRPr="00345FCE">
        <w:rPr>
          <w:rFonts w:ascii="Times New Roman" w:hAnsi="Times New Roman" w:cs="Times New Roman"/>
          <w:sz w:val="24"/>
          <w:szCs w:val="24"/>
        </w:rPr>
        <w:t xml:space="preserve">Vanuit die deel kry aan hierdie innerlike geheim van wie Jesus is word mense die kerk.  In die eerste plek Petrus self, en dan al die ander dissipels, en dan al die gelowiges deur al die eeue.  Dis soos </w:t>
      </w:r>
      <w:r w:rsidR="008D4094" w:rsidRPr="00345FCE">
        <w:rPr>
          <w:rFonts w:ascii="Times New Roman" w:hAnsi="Times New Roman" w:cs="Times New Roman"/>
          <w:sz w:val="24"/>
          <w:szCs w:val="24"/>
        </w:rPr>
        <w:t>ŉ</w:t>
      </w:r>
      <w:r w:rsidR="00290469" w:rsidRPr="00345FCE">
        <w:rPr>
          <w:rFonts w:ascii="Times New Roman" w:hAnsi="Times New Roman" w:cs="Times New Roman"/>
          <w:sz w:val="24"/>
          <w:szCs w:val="24"/>
        </w:rPr>
        <w:t xml:space="preserve"> gebou wat ontplooi v</w:t>
      </w:r>
      <w:r w:rsidR="008D4094" w:rsidRPr="00345FCE">
        <w:rPr>
          <w:rFonts w:ascii="Times New Roman" w:hAnsi="Times New Roman" w:cs="Times New Roman"/>
          <w:sz w:val="24"/>
          <w:szCs w:val="24"/>
        </w:rPr>
        <w:t xml:space="preserve">anuit die plan en </w:t>
      </w:r>
      <w:r w:rsidR="00290469" w:rsidRPr="00345FCE">
        <w:rPr>
          <w:rFonts w:ascii="Times New Roman" w:hAnsi="Times New Roman" w:cs="Times New Roman"/>
          <w:sz w:val="24"/>
          <w:szCs w:val="24"/>
        </w:rPr>
        <w:t xml:space="preserve">vanuit die fondasie daarvan.  Dit is soos </w:t>
      </w:r>
      <w:r w:rsidR="008D4094" w:rsidRPr="00345FCE">
        <w:rPr>
          <w:rFonts w:ascii="Times New Roman" w:hAnsi="Times New Roman" w:cs="Times New Roman"/>
          <w:sz w:val="24"/>
          <w:szCs w:val="24"/>
        </w:rPr>
        <w:t>ŉ</w:t>
      </w:r>
      <w:r w:rsidR="00290469" w:rsidRPr="00345FCE">
        <w:rPr>
          <w:rFonts w:ascii="Times New Roman" w:hAnsi="Times New Roman" w:cs="Times New Roman"/>
          <w:sz w:val="24"/>
          <w:szCs w:val="24"/>
        </w:rPr>
        <w:t xml:space="preserve"> stroom water wat vloei uit </w:t>
      </w:r>
      <w:r w:rsidR="008D4094" w:rsidRPr="00345FCE">
        <w:rPr>
          <w:rFonts w:ascii="Times New Roman" w:hAnsi="Times New Roman" w:cs="Times New Roman"/>
          <w:sz w:val="24"/>
          <w:szCs w:val="24"/>
        </w:rPr>
        <w:t>ŉ</w:t>
      </w:r>
      <w:r w:rsidR="00290469" w:rsidRPr="00345FCE">
        <w:rPr>
          <w:rFonts w:ascii="Times New Roman" w:hAnsi="Times New Roman" w:cs="Times New Roman"/>
          <w:sz w:val="24"/>
          <w:szCs w:val="24"/>
        </w:rPr>
        <w:t xml:space="preserve"> fontein uit.  </w:t>
      </w:r>
      <w:r w:rsidR="00085A44" w:rsidRPr="00345FCE">
        <w:rPr>
          <w:rFonts w:ascii="Times New Roman" w:hAnsi="Times New Roman" w:cs="Times New Roman"/>
          <w:sz w:val="24"/>
          <w:szCs w:val="24"/>
        </w:rPr>
        <w:t xml:space="preserve">En </w:t>
      </w:r>
      <w:r w:rsidR="008D4094" w:rsidRPr="00345FCE">
        <w:rPr>
          <w:rFonts w:ascii="Times New Roman" w:hAnsi="Times New Roman" w:cs="Times New Roman"/>
          <w:sz w:val="24"/>
          <w:szCs w:val="24"/>
        </w:rPr>
        <w:t>ŉ</w:t>
      </w:r>
      <w:r w:rsidR="00085A44" w:rsidRPr="00345FCE">
        <w:rPr>
          <w:rFonts w:ascii="Times New Roman" w:hAnsi="Times New Roman" w:cs="Times New Roman"/>
          <w:sz w:val="24"/>
          <w:szCs w:val="24"/>
        </w:rPr>
        <w:t xml:space="preserve"> mens sou kon sê dat hierdie stroom eintlik die stroom van die lewe </w:t>
      </w:r>
      <w:r w:rsidR="008D4094" w:rsidRPr="00345FCE">
        <w:rPr>
          <w:rFonts w:ascii="Times New Roman" w:hAnsi="Times New Roman" w:cs="Times New Roman"/>
          <w:sz w:val="24"/>
          <w:szCs w:val="24"/>
        </w:rPr>
        <w:t xml:space="preserve">self </w:t>
      </w:r>
      <w:r w:rsidR="00085A44" w:rsidRPr="00345FCE">
        <w:rPr>
          <w:rFonts w:ascii="Times New Roman" w:hAnsi="Times New Roman" w:cs="Times New Roman"/>
          <w:sz w:val="24"/>
          <w:szCs w:val="24"/>
        </w:rPr>
        <w:t xml:space="preserve">is wat vloei oor die wêreld en deur </w:t>
      </w:r>
      <w:r w:rsidR="00085A44" w:rsidRPr="00345FCE">
        <w:rPr>
          <w:rFonts w:ascii="Times New Roman" w:hAnsi="Times New Roman" w:cs="Times New Roman"/>
          <w:sz w:val="24"/>
          <w:szCs w:val="24"/>
        </w:rPr>
        <w:lastRenderedPageBreak/>
        <w:t xml:space="preserve">die geskiedenis.  Jesus sê die magte van die doderyk sal die kerk nie oorweldig nie.  Met ander woorde hierdie stroom wat opborrel uit Jesus Christus – God en mens bymekaar – hierdie stroom </w:t>
      </w:r>
      <w:r w:rsidR="008D4094" w:rsidRPr="00345FCE">
        <w:rPr>
          <w:rFonts w:ascii="Times New Roman" w:hAnsi="Times New Roman" w:cs="Times New Roman"/>
          <w:sz w:val="24"/>
          <w:szCs w:val="24"/>
        </w:rPr>
        <w:t xml:space="preserve">van die nuwe lewe in Christus </w:t>
      </w:r>
      <w:r w:rsidR="00085A44" w:rsidRPr="00345FCE">
        <w:rPr>
          <w:rFonts w:ascii="Times New Roman" w:hAnsi="Times New Roman" w:cs="Times New Roman"/>
          <w:sz w:val="24"/>
          <w:szCs w:val="24"/>
        </w:rPr>
        <w:t xml:space="preserve">sal net aanhou </w:t>
      </w:r>
      <w:r w:rsidR="00345FCE">
        <w:rPr>
          <w:rFonts w:ascii="Times New Roman" w:hAnsi="Times New Roman" w:cs="Times New Roman"/>
          <w:sz w:val="24"/>
          <w:szCs w:val="24"/>
        </w:rPr>
        <w:t>en aanhou</w:t>
      </w:r>
      <w:r w:rsidR="00085A44" w:rsidRPr="00345FCE">
        <w:rPr>
          <w:rFonts w:ascii="Times New Roman" w:hAnsi="Times New Roman" w:cs="Times New Roman"/>
          <w:sz w:val="24"/>
          <w:szCs w:val="24"/>
        </w:rPr>
        <w:t xml:space="preserve"> totdat die hele wêreld uiteindelik hierin deel; totdat daar niks meer is wat dit teenspreek of probeer ontken nie.  </w:t>
      </w:r>
      <w:r w:rsidR="00181942" w:rsidRPr="00345FCE">
        <w:rPr>
          <w:rFonts w:ascii="Times New Roman" w:hAnsi="Times New Roman" w:cs="Times New Roman"/>
          <w:sz w:val="24"/>
          <w:szCs w:val="24"/>
        </w:rPr>
        <w:t xml:space="preserve">Maar onthou, dit is </w:t>
      </w:r>
      <w:r w:rsidR="008D4094" w:rsidRPr="00345FCE">
        <w:rPr>
          <w:rFonts w:ascii="Times New Roman" w:hAnsi="Times New Roman" w:cs="Times New Roman"/>
          <w:sz w:val="24"/>
          <w:szCs w:val="24"/>
        </w:rPr>
        <w:t>ŉ</w:t>
      </w:r>
      <w:r w:rsidR="00181942" w:rsidRPr="00345FCE">
        <w:rPr>
          <w:rFonts w:ascii="Times New Roman" w:hAnsi="Times New Roman" w:cs="Times New Roman"/>
          <w:sz w:val="24"/>
          <w:szCs w:val="24"/>
        </w:rPr>
        <w:t xml:space="preserve"> geestelike stroom, dit is </w:t>
      </w:r>
      <w:r w:rsidR="008D4094" w:rsidRPr="00345FCE">
        <w:rPr>
          <w:rFonts w:ascii="Times New Roman" w:hAnsi="Times New Roman" w:cs="Times New Roman"/>
          <w:sz w:val="24"/>
          <w:szCs w:val="24"/>
        </w:rPr>
        <w:t>ŉ</w:t>
      </w:r>
      <w:r w:rsidR="00181942" w:rsidRPr="00345FCE">
        <w:rPr>
          <w:rFonts w:ascii="Times New Roman" w:hAnsi="Times New Roman" w:cs="Times New Roman"/>
          <w:sz w:val="24"/>
          <w:szCs w:val="24"/>
        </w:rPr>
        <w:t xml:space="preserve"> geestelike belydenis.  Dit kom daaruit dat die binnekant wakker word deur die Heilige Gees en van daaruit kom dit uit aan die buitekant.  Dit kan met ander woorde nie </w:t>
      </w:r>
      <w:r w:rsidR="008D4094" w:rsidRPr="00345FCE">
        <w:rPr>
          <w:rFonts w:ascii="Times New Roman" w:hAnsi="Times New Roman" w:cs="Times New Roman"/>
          <w:sz w:val="24"/>
          <w:szCs w:val="24"/>
        </w:rPr>
        <w:t>versprei</w:t>
      </w:r>
      <w:r w:rsidR="00181942" w:rsidRPr="00345FCE">
        <w:rPr>
          <w:rFonts w:ascii="Times New Roman" w:hAnsi="Times New Roman" w:cs="Times New Roman"/>
          <w:sz w:val="24"/>
          <w:szCs w:val="24"/>
        </w:rPr>
        <w:t xml:space="preserve"> soos </w:t>
      </w:r>
      <w:r w:rsidR="008D4094" w:rsidRPr="00345FCE">
        <w:rPr>
          <w:rFonts w:ascii="Times New Roman" w:hAnsi="Times New Roman" w:cs="Times New Roman"/>
          <w:sz w:val="24"/>
          <w:szCs w:val="24"/>
        </w:rPr>
        <w:t>ŉ</w:t>
      </w:r>
      <w:r w:rsidR="00181942" w:rsidRPr="00345FCE">
        <w:rPr>
          <w:rFonts w:ascii="Times New Roman" w:hAnsi="Times New Roman" w:cs="Times New Roman"/>
          <w:sz w:val="24"/>
          <w:szCs w:val="24"/>
        </w:rPr>
        <w:t xml:space="preserve"> kruistog van ouds, of soos godsdienstige ekstremiste vandag wat mense met geweld probeer dwing om te glo nie.  Dit kom van binne uit.</w:t>
      </w:r>
      <w:r w:rsidR="00345FCE">
        <w:rPr>
          <w:rFonts w:ascii="Times New Roman" w:hAnsi="Times New Roman" w:cs="Times New Roman"/>
          <w:sz w:val="24"/>
          <w:szCs w:val="24"/>
        </w:rPr>
        <w:t xml:space="preserve">  Dit kom vanuit “U is die Christus, die Seun van die lewende God.”</w:t>
      </w:r>
    </w:p>
    <w:p w:rsidR="00181942" w:rsidRPr="00345FCE" w:rsidRDefault="00181942" w:rsidP="00CB40D0">
      <w:pPr>
        <w:pStyle w:val="NoSpacing"/>
        <w:spacing w:line="360" w:lineRule="auto"/>
        <w:jc w:val="both"/>
        <w:rPr>
          <w:rFonts w:ascii="Times New Roman" w:hAnsi="Times New Roman" w:cs="Times New Roman"/>
          <w:sz w:val="24"/>
          <w:szCs w:val="24"/>
        </w:rPr>
      </w:pPr>
    </w:p>
    <w:p w:rsidR="00181942" w:rsidRPr="00345FCE" w:rsidRDefault="00181942"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b/>
          <w:sz w:val="24"/>
          <w:szCs w:val="24"/>
        </w:rPr>
        <w:t>4.</w:t>
      </w:r>
      <w:r w:rsidRPr="00345FCE">
        <w:rPr>
          <w:rFonts w:ascii="Times New Roman" w:hAnsi="Times New Roman" w:cs="Times New Roman"/>
          <w:b/>
          <w:sz w:val="24"/>
          <w:szCs w:val="24"/>
        </w:rPr>
        <w:tab/>
        <w:t>Die kerk vandag</w:t>
      </w:r>
    </w:p>
    <w:p w:rsidR="00181942" w:rsidRPr="00345FCE" w:rsidRDefault="00DC7F3F"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Waarom gaan jy kerk toe?  Waarom is jy die kerk?  Nie in die eerste plek om iets gedoen te kry nie.  Jy en ek is nie hier in die eerste plek om te leer, of om toegerus te word, of te oefen, of te dien nie.  Ons is hier omdat</w:t>
      </w:r>
      <w:r w:rsidR="00F63F77" w:rsidRPr="00345FCE">
        <w:rPr>
          <w:rFonts w:ascii="Times New Roman" w:hAnsi="Times New Roman" w:cs="Times New Roman"/>
          <w:sz w:val="24"/>
          <w:szCs w:val="24"/>
        </w:rPr>
        <w:t xml:space="preserve"> hierdie mens</w:t>
      </w:r>
      <w:r w:rsidRPr="00345FCE">
        <w:rPr>
          <w:rFonts w:ascii="Times New Roman" w:hAnsi="Times New Roman" w:cs="Times New Roman"/>
          <w:sz w:val="24"/>
          <w:szCs w:val="24"/>
        </w:rPr>
        <w:t xml:space="preserve"> Jesus die Christus is, die Seun van die lewende Go</w:t>
      </w:r>
      <w:r w:rsidR="008D4094" w:rsidRPr="00345FCE">
        <w:rPr>
          <w:rFonts w:ascii="Times New Roman" w:hAnsi="Times New Roman" w:cs="Times New Roman"/>
          <w:sz w:val="24"/>
          <w:szCs w:val="24"/>
        </w:rPr>
        <w:t>d.  En omdat die Heilige Gees dí</w:t>
      </w:r>
      <w:r w:rsidRPr="00345FCE">
        <w:rPr>
          <w:rFonts w:ascii="Times New Roman" w:hAnsi="Times New Roman" w:cs="Times New Roman"/>
          <w:sz w:val="24"/>
          <w:szCs w:val="24"/>
        </w:rPr>
        <w:t>t in ons binneste oopmaak, en ons deur d</w:t>
      </w:r>
      <w:r w:rsidR="00F63F77" w:rsidRPr="00345FCE">
        <w:rPr>
          <w:rFonts w:ascii="Times New Roman" w:hAnsi="Times New Roman" w:cs="Times New Roman"/>
          <w:sz w:val="24"/>
          <w:szCs w:val="24"/>
        </w:rPr>
        <w:t>ie doop deel het aan Hom.  Ons í</w:t>
      </w:r>
      <w:r w:rsidRPr="00345FCE">
        <w:rPr>
          <w:rFonts w:ascii="Times New Roman" w:hAnsi="Times New Roman" w:cs="Times New Roman"/>
          <w:sz w:val="24"/>
          <w:szCs w:val="24"/>
        </w:rPr>
        <w:t xml:space="preserve">s eenvoudig daardie fontein wat opborrel uit wie Jesus Christus is.  Ons is sy liggaam, ons is </w:t>
      </w:r>
      <w:r w:rsidR="008D4094" w:rsidRPr="00345FCE">
        <w:rPr>
          <w:rFonts w:ascii="Times New Roman" w:hAnsi="Times New Roman" w:cs="Times New Roman"/>
          <w:sz w:val="24"/>
          <w:szCs w:val="24"/>
        </w:rPr>
        <w:t>sy pad in die wêreld</w:t>
      </w:r>
      <w:r w:rsidRPr="00345FCE">
        <w:rPr>
          <w:rFonts w:ascii="Times New Roman" w:hAnsi="Times New Roman" w:cs="Times New Roman"/>
          <w:sz w:val="24"/>
          <w:szCs w:val="24"/>
        </w:rPr>
        <w:t xml:space="preserve"> – </w:t>
      </w:r>
      <w:r w:rsidR="008D4094" w:rsidRPr="00345FCE">
        <w:rPr>
          <w:rFonts w:ascii="Times New Roman" w:hAnsi="Times New Roman" w:cs="Times New Roman"/>
          <w:sz w:val="24"/>
          <w:szCs w:val="24"/>
        </w:rPr>
        <w:t xml:space="preserve">ons deel in die pad van </w:t>
      </w:r>
      <w:r w:rsidRPr="00345FCE">
        <w:rPr>
          <w:rFonts w:ascii="Times New Roman" w:hAnsi="Times New Roman" w:cs="Times New Roman"/>
          <w:sz w:val="24"/>
          <w:szCs w:val="24"/>
        </w:rPr>
        <w:t>sy lewe en sy dood en sy opstanding.  Ons deel daarin in ons eredienste, ons gebede en in die viering van die nagmaal</w:t>
      </w:r>
      <w:r w:rsidR="008D4094" w:rsidRPr="00345FCE">
        <w:rPr>
          <w:rFonts w:ascii="Times New Roman" w:hAnsi="Times New Roman" w:cs="Times New Roman"/>
          <w:sz w:val="24"/>
          <w:szCs w:val="24"/>
        </w:rPr>
        <w:t>, ons dienswerk, ons getuienis</w:t>
      </w:r>
      <w:r w:rsidRPr="00345FCE">
        <w:rPr>
          <w:rFonts w:ascii="Times New Roman" w:hAnsi="Times New Roman" w:cs="Times New Roman"/>
          <w:sz w:val="24"/>
          <w:szCs w:val="24"/>
        </w:rPr>
        <w:t xml:space="preserve">.  </w:t>
      </w:r>
      <w:r w:rsidR="00345FCE">
        <w:rPr>
          <w:rFonts w:ascii="Times New Roman" w:hAnsi="Times New Roman" w:cs="Times New Roman"/>
          <w:sz w:val="24"/>
          <w:szCs w:val="24"/>
        </w:rPr>
        <w:t>Dis wie ons ís.</w:t>
      </w:r>
    </w:p>
    <w:p w:rsidR="00DC7F3F" w:rsidRPr="00345FCE" w:rsidRDefault="00DC7F3F" w:rsidP="00CB40D0">
      <w:pPr>
        <w:pStyle w:val="NoSpacing"/>
        <w:spacing w:line="360" w:lineRule="auto"/>
        <w:jc w:val="both"/>
        <w:rPr>
          <w:rFonts w:ascii="Times New Roman" w:hAnsi="Times New Roman" w:cs="Times New Roman"/>
          <w:sz w:val="24"/>
          <w:szCs w:val="24"/>
        </w:rPr>
      </w:pPr>
    </w:p>
    <w:p w:rsidR="00DC7F3F" w:rsidRPr="00345FCE" w:rsidRDefault="00DC7F3F"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 xml:space="preserve">Laat niemand vir ons sê die kerk is uitgedien in vandag se wêreld nie.  </w:t>
      </w:r>
      <w:r w:rsidR="00A27893" w:rsidRPr="00345FCE">
        <w:rPr>
          <w:rFonts w:ascii="Times New Roman" w:hAnsi="Times New Roman" w:cs="Times New Roman"/>
          <w:sz w:val="24"/>
          <w:szCs w:val="24"/>
        </w:rPr>
        <w:t xml:space="preserve">Laat niemand vir ons sê jy moet maar net </w:t>
      </w:r>
      <w:r w:rsidR="008D4094" w:rsidRPr="00345FCE">
        <w:rPr>
          <w:rFonts w:ascii="Times New Roman" w:hAnsi="Times New Roman" w:cs="Times New Roman"/>
          <w:sz w:val="24"/>
          <w:szCs w:val="24"/>
        </w:rPr>
        <w:t>ŉ</w:t>
      </w:r>
      <w:r w:rsidR="00A27893" w:rsidRPr="00345FCE">
        <w:rPr>
          <w:rFonts w:ascii="Times New Roman" w:hAnsi="Times New Roman" w:cs="Times New Roman"/>
          <w:sz w:val="24"/>
          <w:szCs w:val="24"/>
        </w:rPr>
        <w:t xml:space="preserve"> goeie gelowige daar buite in die wêreld wees nie.  </w:t>
      </w:r>
      <w:r w:rsidR="008D4094" w:rsidRPr="00345FCE">
        <w:rPr>
          <w:rFonts w:ascii="Times New Roman" w:hAnsi="Times New Roman" w:cs="Times New Roman"/>
          <w:sz w:val="24"/>
          <w:szCs w:val="24"/>
        </w:rPr>
        <w:t xml:space="preserve">Die kerk se tyd is verby, ons lewe nou maar net almal koninkrykslewens daar in die wêreld.  </w:t>
      </w:r>
      <w:r w:rsidR="00A27893" w:rsidRPr="00345FCE">
        <w:rPr>
          <w:rFonts w:ascii="Times New Roman" w:hAnsi="Times New Roman" w:cs="Times New Roman"/>
          <w:sz w:val="24"/>
          <w:szCs w:val="24"/>
        </w:rPr>
        <w:t xml:space="preserve">Dit is </w:t>
      </w:r>
      <w:r w:rsidR="008D4094" w:rsidRPr="00345FCE">
        <w:rPr>
          <w:rFonts w:ascii="Times New Roman" w:hAnsi="Times New Roman" w:cs="Times New Roman"/>
          <w:sz w:val="24"/>
          <w:szCs w:val="24"/>
        </w:rPr>
        <w:t xml:space="preserve">nou </w:t>
      </w:r>
      <w:r w:rsidR="00A27893" w:rsidRPr="00345FCE">
        <w:rPr>
          <w:rFonts w:ascii="Times New Roman" w:hAnsi="Times New Roman" w:cs="Times New Roman"/>
          <w:sz w:val="24"/>
          <w:szCs w:val="24"/>
        </w:rPr>
        <w:t xml:space="preserve">om teen die buitekant </w:t>
      </w:r>
      <w:r w:rsidR="00345FCE">
        <w:rPr>
          <w:rFonts w:ascii="Times New Roman" w:hAnsi="Times New Roman" w:cs="Times New Roman"/>
          <w:sz w:val="24"/>
          <w:szCs w:val="24"/>
        </w:rPr>
        <w:t xml:space="preserve">van die kerk </w:t>
      </w:r>
      <w:r w:rsidR="00A27893" w:rsidRPr="00345FCE">
        <w:rPr>
          <w:rFonts w:ascii="Times New Roman" w:hAnsi="Times New Roman" w:cs="Times New Roman"/>
          <w:sz w:val="24"/>
          <w:szCs w:val="24"/>
        </w:rPr>
        <w:t xml:space="preserve">vas te kyk.  Dit is om kerk te sien as </w:t>
      </w:r>
      <w:r w:rsidR="008D4094" w:rsidRPr="00345FCE">
        <w:rPr>
          <w:rFonts w:ascii="Times New Roman" w:hAnsi="Times New Roman" w:cs="Times New Roman"/>
          <w:sz w:val="24"/>
          <w:szCs w:val="24"/>
        </w:rPr>
        <w:t>ŉ</w:t>
      </w:r>
      <w:r w:rsidR="00A27893" w:rsidRPr="00345FCE">
        <w:rPr>
          <w:rFonts w:ascii="Times New Roman" w:hAnsi="Times New Roman" w:cs="Times New Roman"/>
          <w:sz w:val="24"/>
          <w:szCs w:val="24"/>
        </w:rPr>
        <w:t xml:space="preserve"> instrument om iets anders gedoen te kry.  Toerusting, of gemeenskap, of dienswerk, of wat ook al.  En </w:t>
      </w:r>
      <w:r w:rsidR="008D4094" w:rsidRPr="00345FCE">
        <w:rPr>
          <w:rFonts w:ascii="Times New Roman" w:hAnsi="Times New Roman" w:cs="Times New Roman"/>
          <w:sz w:val="24"/>
          <w:szCs w:val="24"/>
        </w:rPr>
        <w:t xml:space="preserve">dan </w:t>
      </w:r>
      <w:r w:rsidR="00F63F77" w:rsidRPr="00345FCE">
        <w:rPr>
          <w:rFonts w:ascii="Times New Roman" w:hAnsi="Times New Roman" w:cs="Times New Roman"/>
          <w:sz w:val="24"/>
          <w:szCs w:val="24"/>
        </w:rPr>
        <w:t xml:space="preserve">sou </w:t>
      </w:r>
      <w:proofErr w:type="spellStart"/>
      <w:r w:rsidR="00F63F77" w:rsidRPr="00345FCE">
        <w:rPr>
          <w:rFonts w:ascii="Times New Roman" w:hAnsi="Times New Roman" w:cs="Times New Roman"/>
          <w:sz w:val="24"/>
          <w:szCs w:val="24"/>
        </w:rPr>
        <w:t>‘n</w:t>
      </w:r>
      <w:proofErr w:type="spellEnd"/>
      <w:r w:rsidR="00F63F77" w:rsidRPr="00345FCE">
        <w:rPr>
          <w:rFonts w:ascii="Times New Roman" w:hAnsi="Times New Roman" w:cs="Times New Roman"/>
          <w:sz w:val="24"/>
          <w:szCs w:val="24"/>
        </w:rPr>
        <w:t xml:space="preserve"> mens </w:t>
      </w:r>
      <w:r w:rsidR="00345FCE">
        <w:rPr>
          <w:rFonts w:ascii="Times New Roman" w:hAnsi="Times New Roman" w:cs="Times New Roman"/>
          <w:sz w:val="24"/>
          <w:szCs w:val="24"/>
        </w:rPr>
        <w:t xml:space="preserve">maklik </w:t>
      </w:r>
      <w:r w:rsidR="00F63F77" w:rsidRPr="00345FCE">
        <w:rPr>
          <w:rFonts w:ascii="Times New Roman" w:hAnsi="Times New Roman" w:cs="Times New Roman"/>
          <w:sz w:val="24"/>
          <w:szCs w:val="24"/>
        </w:rPr>
        <w:t xml:space="preserve">kon </w:t>
      </w:r>
      <w:r w:rsidR="008D4094" w:rsidRPr="00345FCE">
        <w:rPr>
          <w:rFonts w:ascii="Times New Roman" w:hAnsi="Times New Roman" w:cs="Times New Roman"/>
          <w:sz w:val="24"/>
          <w:szCs w:val="24"/>
        </w:rPr>
        <w:t>dink</w:t>
      </w:r>
      <w:r w:rsidR="00F63F77" w:rsidRPr="00345FCE">
        <w:rPr>
          <w:rFonts w:ascii="Times New Roman" w:hAnsi="Times New Roman" w:cs="Times New Roman"/>
          <w:sz w:val="24"/>
          <w:szCs w:val="24"/>
        </w:rPr>
        <w:t xml:space="preserve"> </w:t>
      </w:r>
      <w:r w:rsidR="00A27893" w:rsidRPr="00345FCE">
        <w:rPr>
          <w:rFonts w:ascii="Times New Roman" w:hAnsi="Times New Roman" w:cs="Times New Roman"/>
          <w:sz w:val="24"/>
          <w:szCs w:val="24"/>
        </w:rPr>
        <w:t xml:space="preserve">jy kan al hierdie goed ook op ander maniere reg kry.  </w:t>
      </w:r>
      <w:r w:rsidR="0002682A" w:rsidRPr="00345FCE">
        <w:rPr>
          <w:rFonts w:ascii="Times New Roman" w:hAnsi="Times New Roman" w:cs="Times New Roman"/>
          <w:sz w:val="24"/>
          <w:szCs w:val="24"/>
        </w:rPr>
        <w:t xml:space="preserve">Deur </w:t>
      </w:r>
      <w:proofErr w:type="spellStart"/>
      <w:r w:rsidR="0002682A" w:rsidRPr="00345FCE">
        <w:rPr>
          <w:rFonts w:ascii="Times New Roman" w:hAnsi="Times New Roman" w:cs="Times New Roman"/>
          <w:sz w:val="24"/>
          <w:szCs w:val="24"/>
        </w:rPr>
        <w:t>NGO’s</w:t>
      </w:r>
      <w:proofErr w:type="spellEnd"/>
      <w:r w:rsidR="0002682A" w:rsidRPr="00345FCE">
        <w:rPr>
          <w:rFonts w:ascii="Times New Roman" w:hAnsi="Times New Roman" w:cs="Times New Roman"/>
          <w:sz w:val="24"/>
          <w:szCs w:val="24"/>
        </w:rPr>
        <w:t xml:space="preserve"> en </w:t>
      </w:r>
      <w:proofErr w:type="spellStart"/>
      <w:r w:rsidR="0002682A" w:rsidRPr="00345FCE">
        <w:rPr>
          <w:rFonts w:ascii="Times New Roman" w:hAnsi="Times New Roman" w:cs="Times New Roman"/>
          <w:sz w:val="24"/>
          <w:szCs w:val="24"/>
        </w:rPr>
        <w:t>NPO’s</w:t>
      </w:r>
      <w:proofErr w:type="spellEnd"/>
      <w:r w:rsidR="0002682A" w:rsidRPr="00345FCE">
        <w:rPr>
          <w:rFonts w:ascii="Times New Roman" w:hAnsi="Times New Roman" w:cs="Times New Roman"/>
          <w:sz w:val="24"/>
          <w:szCs w:val="24"/>
        </w:rPr>
        <w:t xml:space="preserve"> en</w:t>
      </w:r>
      <w:r w:rsidR="003A13E5" w:rsidRPr="00345FCE">
        <w:rPr>
          <w:rFonts w:ascii="Times New Roman" w:hAnsi="Times New Roman" w:cs="Times New Roman"/>
          <w:sz w:val="24"/>
          <w:szCs w:val="24"/>
        </w:rPr>
        <w:t xml:space="preserve"> die internet, of wa</w:t>
      </w:r>
      <w:r w:rsidR="0002682A" w:rsidRPr="00345FCE">
        <w:rPr>
          <w:rFonts w:ascii="Times New Roman" w:hAnsi="Times New Roman" w:cs="Times New Roman"/>
          <w:sz w:val="24"/>
          <w:szCs w:val="24"/>
        </w:rPr>
        <w:t>t</w:t>
      </w:r>
      <w:r w:rsidR="003A13E5" w:rsidRPr="00345FCE">
        <w:rPr>
          <w:rFonts w:ascii="Times New Roman" w:hAnsi="Times New Roman" w:cs="Times New Roman"/>
          <w:sz w:val="24"/>
          <w:szCs w:val="24"/>
        </w:rPr>
        <w:t xml:space="preserve"> ook al.  </w:t>
      </w:r>
      <w:r w:rsidR="00A27893" w:rsidRPr="00345FCE">
        <w:rPr>
          <w:rFonts w:ascii="Times New Roman" w:hAnsi="Times New Roman" w:cs="Times New Roman"/>
          <w:sz w:val="24"/>
          <w:szCs w:val="24"/>
        </w:rPr>
        <w:t xml:space="preserve">Maar waar die Heilige Gees saam met ons gees getuig dat Jesus die </w:t>
      </w:r>
      <w:r w:rsidR="00345FCE">
        <w:rPr>
          <w:rFonts w:ascii="Times New Roman" w:hAnsi="Times New Roman" w:cs="Times New Roman"/>
          <w:sz w:val="24"/>
          <w:szCs w:val="24"/>
        </w:rPr>
        <w:t>Christus</w:t>
      </w:r>
      <w:r w:rsidR="00A27893" w:rsidRPr="00345FCE">
        <w:rPr>
          <w:rFonts w:ascii="Times New Roman" w:hAnsi="Times New Roman" w:cs="Times New Roman"/>
          <w:sz w:val="24"/>
          <w:szCs w:val="24"/>
        </w:rPr>
        <w:t xml:space="preserve"> is, die Seun van die lewende God – daar is waar die kerk is, daar borrel die kerk uit die bron Jesus Christus self uit</w:t>
      </w:r>
      <w:r w:rsidR="00F63F77" w:rsidRPr="00345FCE">
        <w:rPr>
          <w:rFonts w:ascii="Times New Roman" w:hAnsi="Times New Roman" w:cs="Times New Roman"/>
          <w:sz w:val="24"/>
          <w:szCs w:val="24"/>
        </w:rPr>
        <w:t xml:space="preserve">.  </w:t>
      </w:r>
      <w:r w:rsidR="00345FCE">
        <w:rPr>
          <w:rFonts w:ascii="Times New Roman" w:hAnsi="Times New Roman" w:cs="Times New Roman"/>
          <w:sz w:val="24"/>
          <w:szCs w:val="24"/>
        </w:rPr>
        <w:t xml:space="preserve">Dit neem vorm aan in die wêreld.  </w:t>
      </w:r>
      <w:r w:rsidR="00F63F77" w:rsidRPr="00345FCE">
        <w:rPr>
          <w:rFonts w:ascii="Times New Roman" w:hAnsi="Times New Roman" w:cs="Times New Roman"/>
          <w:sz w:val="24"/>
          <w:szCs w:val="24"/>
        </w:rPr>
        <w:t>En niemand kan dit keer nie!</w:t>
      </w:r>
    </w:p>
    <w:p w:rsidR="00A27893" w:rsidRPr="00345FCE" w:rsidRDefault="00A27893" w:rsidP="00CB40D0">
      <w:pPr>
        <w:pStyle w:val="NoSpacing"/>
        <w:spacing w:line="360" w:lineRule="auto"/>
        <w:jc w:val="both"/>
        <w:rPr>
          <w:rFonts w:ascii="Times New Roman" w:hAnsi="Times New Roman" w:cs="Times New Roman"/>
          <w:sz w:val="24"/>
          <w:szCs w:val="24"/>
        </w:rPr>
      </w:pPr>
    </w:p>
    <w:p w:rsidR="00A27893" w:rsidRPr="00DC7F3F" w:rsidRDefault="00A27893" w:rsidP="00CB40D0">
      <w:pPr>
        <w:pStyle w:val="NoSpacing"/>
        <w:spacing w:line="360" w:lineRule="auto"/>
        <w:jc w:val="both"/>
        <w:rPr>
          <w:rFonts w:ascii="Times New Roman" w:hAnsi="Times New Roman" w:cs="Times New Roman"/>
          <w:sz w:val="24"/>
          <w:szCs w:val="24"/>
        </w:rPr>
      </w:pPr>
      <w:r w:rsidRPr="00345FCE">
        <w:rPr>
          <w:rFonts w:ascii="Times New Roman" w:hAnsi="Times New Roman" w:cs="Times New Roman"/>
          <w:sz w:val="24"/>
          <w:szCs w:val="24"/>
        </w:rPr>
        <w:t>AMEN</w:t>
      </w:r>
    </w:p>
    <w:sectPr w:rsidR="00A27893" w:rsidRPr="00DC7F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BA" w:rsidRDefault="001902BA" w:rsidP="00720831">
      <w:pPr>
        <w:spacing w:after="0" w:line="240" w:lineRule="auto"/>
      </w:pPr>
      <w:r>
        <w:separator/>
      </w:r>
    </w:p>
  </w:endnote>
  <w:endnote w:type="continuationSeparator" w:id="0">
    <w:p w:rsidR="001902BA" w:rsidRDefault="001902BA"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B96F9C">
          <w:rPr>
            <w:noProof/>
          </w:rPr>
          <w:t>3</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BA" w:rsidRDefault="001902BA" w:rsidP="00720831">
      <w:pPr>
        <w:spacing w:after="0" w:line="240" w:lineRule="auto"/>
      </w:pPr>
      <w:r>
        <w:separator/>
      </w:r>
    </w:p>
  </w:footnote>
  <w:footnote w:type="continuationSeparator" w:id="0">
    <w:p w:rsidR="001902BA" w:rsidRDefault="001902BA"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0"/>
    <w:rsid w:val="0002682A"/>
    <w:rsid w:val="00085A44"/>
    <w:rsid w:val="00181942"/>
    <w:rsid w:val="001902BA"/>
    <w:rsid w:val="001C2E0E"/>
    <w:rsid w:val="002729D5"/>
    <w:rsid w:val="0027399E"/>
    <w:rsid w:val="00290469"/>
    <w:rsid w:val="002A2331"/>
    <w:rsid w:val="002C335D"/>
    <w:rsid w:val="00345FCE"/>
    <w:rsid w:val="003A13E5"/>
    <w:rsid w:val="004A5F02"/>
    <w:rsid w:val="00525D20"/>
    <w:rsid w:val="00534A23"/>
    <w:rsid w:val="00720831"/>
    <w:rsid w:val="007C1014"/>
    <w:rsid w:val="008D4094"/>
    <w:rsid w:val="0096100A"/>
    <w:rsid w:val="00A27893"/>
    <w:rsid w:val="00B96F9C"/>
    <w:rsid w:val="00CB40D0"/>
    <w:rsid w:val="00D15360"/>
    <w:rsid w:val="00DC7F3F"/>
    <w:rsid w:val="00DE34F3"/>
    <w:rsid w:val="00EF172B"/>
    <w:rsid w:val="00F06D0B"/>
    <w:rsid w:val="00F63F77"/>
    <w:rsid w:val="00F972F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E4E6-262F-4683-B36B-A47BCB59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preek template</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cp:lastPrinted>2014-08-22T10:26:00Z</cp:lastPrinted>
  <dcterms:created xsi:type="dcterms:W3CDTF">2014-08-25T11:27:00Z</dcterms:created>
  <dcterms:modified xsi:type="dcterms:W3CDTF">2014-08-25T11:27:00Z</dcterms:modified>
</cp:coreProperties>
</file>